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F9" w:rsidRDefault="008E22F9" w:rsidP="00831F49">
      <w:pPr>
        <w:rPr>
          <w:rFonts w:ascii="黑体" w:eastAsia="黑体" w:hAnsi="黑体"/>
          <w:sz w:val="32"/>
          <w:szCs w:val="32"/>
        </w:rPr>
      </w:pPr>
    </w:p>
    <w:p w:rsidR="008E22F9" w:rsidRPr="00D8502A" w:rsidRDefault="008E22F9" w:rsidP="009B7AFF">
      <w:pPr>
        <w:jc w:val="center"/>
        <w:rPr>
          <w:rFonts w:ascii="方正小标宋简体" w:eastAsia="方正小标宋简体" w:hAnsi="黑体"/>
          <w:sz w:val="44"/>
          <w:szCs w:val="44"/>
        </w:rPr>
      </w:pPr>
      <w:r w:rsidRPr="009B7AFF">
        <w:rPr>
          <w:rFonts w:ascii="黑体" w:eastAsia="黑体" w:hAnsi="黑体"/>
          <w:sz w:val="32"/>
          <w:szCs w:val="32"/>
        </w:rPr>
        <w:t xml:space="preserve">                                                                                                                                                                     </w:t>
      </w:r>
      <w:r w:rsidRPr="00D8502A">
        <w:rPr>
          <w:rFonts w:ascii="方正小标宋简体" w:eastAsia="方正小标宋简体" w:hAnsi="黑体" w:hint="eastAsia"/>
          <w:sz w:val="44"/>
          <w:szCs w:val="44"/>
        </w:rPr>
        <w:t>区级权限内投资项目核准流程图</w:t>
      </w:r>
    </w:p>
    <w:p w:rsidR="008E22F9" w:rsidRDefault="008E22F9" w:rsidP="009B7AFF">
      <w:pPr>
        <w:jc w:val="left"/>
        <w:rPr>
          <w:rFonts w:ascii="方正小标宋简体" w:eastAsia="方正小标宋简体"/>
          <w:sz w:val="32"/>
          <w:szCs w:val="32"/>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8" o:spid="_x0000_s1026" type="#_x0000_t176" style="position:absolute;margin-left:38.8pt;margin-top:7.8pt;width:348.2pt;height:39pt;z-index:25156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" filled="f">
            <v:textbox>
              <w:txbxContent>
                <w:p w:rsidR="008E22F9" w:rsidRDefault="008E22F9" w:rsidP="007B7938">
                  <w:pPr>
                    <w:spacing w:line="240" w:lineRule="exact"/>
                    <w:ind w:firstLineChars="1500" w:firstLine="31680"/>
                    <w:rPr>
                      <w:rFonts w:ascii="黑体" w:eastAsia="黑体"/>
                      <w:color w:val="000000"/>
                      <w:sz w:val="19"/>
                      <w:szCs w:val="19"/>
                    </w:rPr>
                  </w:pPr>
                  <w:r>
                    <w:rPr>
                      <w:rFonts w:ascii="黑体" w:eastAsia="黑体" w:hint="eastAsia"/>
                      <w:color w:val="000000"/>
                      <w:sz w:val="19"/>
                      <w:szCs w:val="19"/>
                    </w:rPr>
                    <w:t>申</w:t>
                  </w:r>
                  <w:r>
                    <w:rPr>
                      <w:rFonts w:ascii="黑体" w:eastAsia="黑体"/>
                      <w:color w:val="000000"/>
                      <w:sz w:val="19"/>
                      <w:szCs w:val="19"/>
                    </w:rPr>
                    <w:t xml:space="preserve">     </w:t>
                  </w:r>
                  <w:r>
                    <w:rPr>
                      <w:rFonts w:ascii="黑体" w:eastAsia="黑体" w:hint="eastAsia"/>
                      <w:color w:val="000000"/>
                      <w:sz w:val="19"/>
                      <w:szCs w:val="19"/>
                    </w:rPr>
                    <w:t>请</w:t>
                  </w:r>
                </w:p>
                <w:p w:rsidR="008E22F9" w:rsidRDefault="008E22F9" w:rsidP="009B7AFF">
                  <w:pPr>
                    <w:spacing w:line="240" w:lineRule="exact"/>
                    <w:jc w:val="center"/>
                  </w:pPr>
                  <w:r>
                    <w:rPr>
                      <w:rFonts w:hint="eastAsia"/>
                      <w:color w:val="000000"/>
                      <w:sz w:val="19"/>
                      <w:szCs w:val="19"/>
                    </w:rPr>
                    <w:t>申请人到区经发委提出申请</w:t>
                  </w:r>
                </w:p>
              </w:txbxContent>
            </v:textbox>
          </v:shape>
        </w:pict>
      </w:r>
    </w:p>
    <w:p w:rsidR="008E22F9" w:rsidRDefault="008E22F9" w:rsidP="009B7AFF">
      <w:pPr>
        <w:jc w:val="center"/>
        <w:rPr>
          <w:rFonts w:ascii="方正小标宋简体" w:eastAsia="方正小标宋简体"/>
          <w:sz w:val="32"/>
          <w:szCs w:val="32"/>
        </w:rPr>
      </w:pPr>
      <w:r>
        <w:rPr>
          <w:noProof/>
        </w:rPr>
        <w:pict>
          <v:line id="直接连接符 27" o:spid="_x0000_s1027" style="position:absolute;left:0;text-align:left;z-index:251575808;visibility:visible" from="224.95pt,15.6pt" to="2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">
            <v:stroke endarrow="block" endarrowwidth="narrow" endarrowlength="short"/>
          </v:line>
        </w:pict>
      </w:r>
    </w:p>
    <w:p w:rsidR="008E22F9" w:rsidRDefault="008E22F9" w:rsidP="009B7AFF">
      <w:pPr>
        <w:jc w:val="center"/>
        <w:rPr>
          <w:rFonts w:ascii="方正小标宋简体" w:eastAsia="方正小标宋简体"/>
          <w:sz w:val="32"/>
          <w:szCs w:val="32"/>
        </w:rPr>
      </w:pPr>
      <w:r>
        <w:rPr>
          <w:noProof/>
        </w:rPr>
        <w:pict>
          <v:shape id="流程图: 可选过程 26" o:spid="_x0000_s1028" type="#_x0000_t176" style="position:absolute;left:0;text-align:left;margin-left:24.15pt;margin-top:7.8pt;width:389.85pt;height:31.2pt;z-index:25155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" filled="f">
            <v:textbox>
              <w:txbxContent>
                <w:p w:rsidR="008E22F9" w:rsidRDefault="008E22F9" w:rsidP="00D8502A">
                  <w:pPr>
                    <w:spacing w:line="220" w:lineRule="exact"/>
                    <w:jc w:val="center"/>
                    <w:rPr>
                      <w:rFonts w:ascii="黑体" w:eastAsia="黑体"/>
                      <w:color w:val="000000"/>
                      <w:sz w:val="19"/>
                      <w:szCs w:val="19"/>
                    </w:rPr>
                  </w:pPr>
                  <w:r>
                    <w:rPr>
                      <w:rFonts w:ascii="黑体" w:eastAsia="黑体" w:hint="eastAsia"/>
                      <w:color w:val="000000"/>
                      <w:sz w:val="19"/>
                      <w:szCs w:val="19"/>
                    </w:rPr>
                    <w:t>受</w:t>
                  </w:r>
                  <w:r>
                    <w:rPr>
                      <w:rFonts w:ascii="黑体" w:eastAsia="黑体"/>
                      <w:color w:val="000000"/>
                      <w:sz w:val="19"/>
                      <w:szCs w:val="19"/>
                    </w:rPr>
                    <w:t xml:space="preserve">     </w:t>
                  </w:r>
                  <w:r>
                    <w:rPr>
                      <w:rFonts w:ascii="黑体" w:eastAsia="黑体" w:hint="eastAsia"/>
                      <w:color w:val="000000"/>
                      <w:sz w:val="19"/>
                      <w:szCs w:val="19"/>
                    </w:rPr>
                    <w:t>理</w:t>
                  </w:r>
                </w:p>
                <w:p w:rsidR="008E22F9" w:rsidRDefault="008E22F9" w:rsidP="009B7AFF">
                  <w:pPr>
                    <w:spacing w:line="220" w:lineRule="exact"/>
                  </w:pPr>
                  <w:r>
                    <w:rPr>
                      <w:rFonts w:hint="eastAsia"/>
                      <w:color w:val="000000"/>
                      <w:sz w:val="19"/>
                      <w:szCs w:val="19"/>
                    </w:rPr>
                    <w:t>经发委完成申请材料的受理工作，材料可当场更正的，允许当场更正</w:t>
                  </w:r>
                </w:p>
              </w:txbxContent>
            </v:textbox>
          </v:shape>
        </w:pict>
      </w:r>
    </w:p>
    <w:p w:rsidR="008E22F9" w:rsidRDefault="008E22F9" w:rsidP="009B7AFF">
      <w:pPr>
        <w:jc w:val="center"/>
        <w:rPr>
          <w:rFonts w:ascii="方正小标宋简体" w:eastAsia="方正小标宋简体"/>
          <w:sz w:val="32"/>
          <w:szCs w:val="32"/>
        </w:rPr>
      </w:pPr>
      <w:r>
        <w:rPr>
          <w:noProof/>
        </w:rPr>
        <w:pict>
          <v:line id="直接连接符 25" o:spid="_x0000_s1029" style="position:absolute;left:0;text-align:left;z-index:251561472;visibility:visible" from="368.95pt,7.8pt" to="36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">
            <v:stroke endarrow="block" endarrowwidth="narrow" endarrowlength="short"/>
          </v:line>
        </w:pict>
      </w:r>
      <w:r>
        <w:rPr>
          <w:noProof/>
        </w:rPr>
        <w:pict>
          <v:line id="直接连接符 24" o:spid="_x0000_s1030" style="position:absolute;left:0;text-align:left;flip:y;z-index:251579904;visibility:visible" from="342pt,7.8pt" to="34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">
            <v:stroke endarrow="block" endarrowwidth="narrow" endarrowlength="short"/>
          </v:line>
        </w:pict>
      </w:r>
      <w:r>
        <w:rPr>
          <w:noProof/>
        </w:rPr>
        <w:pict>
          <v:line id="直接连接符 23" o:spid="_x0000_s1031" style="position:absolute;left:0;text-align:left;z-index:251558400;visibility:visible" from="224.95pt,7.8pt" to="2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GmRQIAAFY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">
            <v:stroke endarrow="block" endarrowwidth="narrow" endarrowlength="short"/>
          </v:line>
        </w:pict>
      </w:r>
      <w:r>
        <w:rPr>
          <w:noProof/>
        </w:rPr>
        <w:pict>
          <v:roundrect id="圆角矩形 22" o:spid="_x0000_s1032" style="position:absolute;left:0;text-align:left;margin-left:9pt;margin-top:24.45pt;width:2in;height:53.55pt;z-index:251564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" filled="f">
            <v:textbox>
              <w:txbxContent>
                <w:p w:rsidR="008E22F9" w:rsidRDefault="008E22F9" w:rsidP="009B7AFF">
                  <w:pPr>
                    <w:spacing w:line="220" w:lineRule="exact"/>
                    <w:rPr>
                      <w:color w:val="000000"/>
                      <w:sz w:val="19"/>
                      <w:szCs w:val="19"/>
                    </w:rPr>
                  </w:pPr>
                  <w:r>
                    <w:rPr>
                      <w:rFonts w:hint="eastAsia"/>
                      <w:color w:val="000000"/>
                      <w:sz w:val="19"/>
                      <w:szCs w:val="19"/>
                    </w:rPr>
                    <w:t>不属于许可范畴或不属于本机关职权范围的，不予受理，出具《不予受理通知书》。告知申请人向有关部门申请</w:t>
                  </w:r>
                </w:p>
              </w:txbxContent>
            </v:textbox>
          </v:roundrect>
        </w:pict>
      </w:r>
      <w:r>
        <w:rPr>
          <w:noProof/>
        </w:rPr>
        <w:pict>
          <v:roundrect id="圆角矩形 21" o:spid="_x0000_s1033" style="position:absolute;left:0;text-align:left;margin-left:163.6pt;margin-top:24.45pt;width:124.4pt;height:69.15pt;z-index:251565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" filled="f">
            <v:textbox>
              <w:txbxContent>
                <w:p w:rsidR="008E22F9" w:rsidRDefault="008E22F9" w:rsidP="009B7AFF">
                  <w:pPr>
                    <w:spacing w:line="220" w:lineRule="exact"/>
                  </w:pPr>
                  <w:r>
                    <w:rPr>
                      <w:rFonts w:hint="eastAsia"/>
                      <w:color w:val="000000"/>
                      <w:sz w:val="19"/>
                      <w:szCs w:val="19"/>
                    </w:rPr>
                    <w:t>申请材料齐全、符合法定形式，或者申请人按照本行政机关的要求提交全部补正申请材料的，出具《受理通知书》</w:t>
                  </w:r>
                </w:p>
              </w:txbxContent>
            </v:textbox>
          </v:roundrect>
        </w:pict>
      </w:r>
      <w:r>
        <w:rPr>
          <w:noProof/>
        </w:rPr>
        <w:pict>
          <v:roundrect id="圆角矩形 20" o:spid="_x0000_s1034" style="position:absolute;left:0;text-align:left;margin-left:298.65pt;margin-top:25pt;width:124.35pt;height:60.8pt;z-index:251566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" filled="f">
            <v:textbox>
              <w:txbxContent>
                <w:p w:rsidR="008E22F9" w:rsidRDefault="008E22F9" w:rsidP="009B7AFF">
                  <w:pPr>
                    <w:spacing w:line="220" w:lineRule="exact"/>
                  </w:pPr>
                  <w:r>
                    <w:rPr>
                      <w:rFonts w:hint="eastAsia"/>
                      <w:color w:val="000000"/>
                      <w:sz w:val="19"/>
                      <w:szCs w:val="19"/>
                    </w:rPr>
                    <w:t>材料不齐全或者不符合法定形式的，返回材料，发放一次性《补正告知》</w:t>
                  </w:r>
                </w:p>
              </w:txbxContent>
            </v:textbox>
          </v:roundrect>
        </w:pict>
      </w:r>
      <w:r>
        <w:rPr>
          <w:noProof/>
        </w:rPr>
        <w:pict>
          <v:line id="直接连接符 19" o:spid="_x0000_s1035" style="position:absolute;left:0;text-align:left;z-index:251557376;visibility:visible" from="80.95pt,7.8pt" to="8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EcRwIAAFY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">
            <v:stroke endarrow="block" endarrowwidth="narrow" endarrowlength="short"/>
          </v:line>
        </w:pict>
      </w:r>
    </w:p>
    <w:p w:rsidR="008E22F9" w:rsidRDefault="008E22F9" w:rsidP="009B7AFF">
      <w:pPr>
        <w:jc w:val="center"/>
        <w:rPr>
          <w:rFonts w:ascii="方正小标宋简体" w:eastAsia="方正小标宋简体"/>
          <w:sz w:val="32"/>
          <w:szCs w:val="32"/>
        </w:rPr>
      </w:pPr>
    </w:p>
    <w:p w:rsidR="008E22F9" w:rsidRDefault="008E22F9" w:rsidP="009B7AFF">
      <w:pPr>
        <w:jc w:val="center"/>
        <w:rPr>
          <w:rFonts w:ascii="方正小标宋简体" w:eastAsia="方正小标宋简体"/>
          <w:sz w:val="32"/>
          <w:szCs w:val="32"/>
        </w:rPr>
      </w:pPr>
    </w:p>
    <w:p w:rsidR="008E22F9" w:rsidRDefault="008E22F9" w:rsidP="009B7AFF">
      <w:pPr>
        <w:jc w:val="center"/>
        <w:rPr>
          <w:rFonts w:ascii="方正小标宋简体" w:eastAsia="方正小标宋简体"/>
          <w:sz w:val="32"/>
          <w:szCs w:val="32"/>
        </w:rPr>
      </w:pPr>
      <w:r>
        <w:rPr>
          <w:noProof/>
        </w:rPr>
        <w:pict>
          <v:line id="直接连接符 17" o:spid="_x0000_s1036" style="position:absolute;left:0;text-align:left;z-index:251569664;visibility:visible" from="224.95pt,0" to="2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">
            <v:stroke endarrow="block" endarrowwidth="narrow" endarrowlength="short"/>
          </v:line>
        </w:pict>
      </w:r>
      <w:r>
        <w:rPr>
          <w:noProof/>
        </w:rPr>
        <w:pict>
          <v:roundrect id="圆角矩形 16" o:spid="_x0000_s1037" style="position:absolute;left:0;text-align:left;margin-left:154.6pt;margin-top:23.4pt;width:124.4pt;height:62.4pt;z-index:251568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" filled="f">
            <v:textbox>
              <w:txbxContent>
                <w:p w:rsidR="008E22F9" w:rsidRDefault="008E22F9" w:rsidP="007B7938">
                  <w:pPr>
                    <w:spacing w:line="220" w:lineRule="exact"/>
                    <w:ind w:firstLineChars="300" w:firstLine="31680"/>
                    <w:rPr>
                      <w:rFonts w:ascii="黑体" w:eastAsia="黑体"/>
                      <w:color w:val="000000"/>
                      <w:sz w:val="19"/>
                      <w:szCs w:val="19"/>
                    </w:rPr>
                  </w:pPr>
                  <w:r>
                    <w:rPr>
                      <w:rFonts w:ascii="黑体" w:eastAsia="黑体" w:hint="eastAsia"/>
                      <w:color w:val="000000"/>
                      <w:sz w:val="19"/>
                      <w:szCs w:val="19"/>
                    </w:rPr>
                    <w:t>审</w:t>
                  </w:r>
                  <w:r>
                    <w:rPr>
                      <w:rFonts w:ascii="黑体" w:eastAsia="黑体"/>
                      <w:color w:val="000000"/>
                      <w:sz w:val="19"/>
                      <w:szCs w:val="19"/>
                    </w:rPr>
                    <w:t xml:space="preserve">    </w:t>
                  </w:r>
                  <w:r>
                    <w:rPr>
                      <w:rFonts w:ascii="黑体" w:eastAsia="黑体" w:hint="eastAsia"/>
                      <w:color w:val="000000"/>
                      <w:sz w:val="19"/>
                      <w:szCs w:val="19"/>
                    </w:rPr>
                    <w:t>核</w:t>
                  </w:r>
                </w:p>
                <w:p w:rsidR="008E22F9" w:rsidRDefault="008E22F9" w:rsidP="009B7AFF">
                  <w:pPr>
                    <w:spacing w:line="220" w:lineRule="exact"/>
                    <w:rPr>
                      <w:color w:val="000000"/>
                      <w:sz w:val="19"/>
                      <w:szCs w:val="19"/>
                    </w:rPr>
                  </w:pPr>
                  <w:r>
                    <w:rPr>
                      <w:rFonts w:hint="eastAsia"/>
                      <w:color w:val="000000"/>
                      <w:sz w:val="19"/>
                      <w:szCs w:val="19"/>
                    </w:rPr>
                    <w:t>申请人提交的申请材料齐全、符合法定形式，由主办科室组织审核。</w:t>
                  </w:r>
                </w:p>
              </w:txbxContent>
            </v:textbox>
          </v:roundrect>
        </w:pict>
      </w:r>
    </w:p>
    <w:p w:rsidR="008E22F9" w:rsidRDefault="008E22F9" w:rsidP="009B7AFF">
      <w:pPr>
        <w:jc w:val="center"/>
        <w:rPr>
          <w:rFonts w:ascii="方正小标宋简体" w:eastAsia="方正小标宋简体"/>
          <w:sz w:val="32"/>
          <w:szCs w:val="32"/>
        </w:rPr>
      </w:pPr>
    </w:p>
    <w:p w:rsidR="008E22F9" w:rsidRDefault="008E22F9" w:rsidP="009B7AFF">
      <w:pPr>
        <w:jc w:val="center"/>
        <w:rPr>
          <w:rFonts w:ascii="方正小标宋简体" w:eastAsia="方正小标宋简体"/>
          <w:sz w:val="32"/>
          <w:szCs w:val="32"/>
        </w:rPr>
      </w:pPr>
      <w:r>
        <w:rPr>
          <w:noProof/>
        </w:rPr>
        <w:pict>
          <v:line id="直接连接符 15" o:spid="_x0000_s1038" style="position:absolute;left:0;text-align:left;z-index:251563520;visibility:visible" from="224.95pt,23.4pt" to="22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5RgIAAFY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">
            <v:stroke endarrow="block" endarrowwidth="narrow" endarrowlength="short"/>
          </v:line>
        </w:pict>
      </w:r>
    </w:p>
    <w:p w:rsidR="008E22F9" w:rsidRDefault="008E22F9" w:rsidP="009B7AFF">
      <w:pPr>
        <w:jc w:val="left"/>
        <w:rPr>
          <w:rFonts w:ascii="方正小标宋简体" w:eastAsia="方正小标宋简体"/>
          <w:sz w:val="32"/>
          <w:szCs w:val="32"/>
        </w:rPr>
      </w:pPr>
      <w:r>
        <w:rPr>
          <w:noProof/>
        </w:rPr>
        <w:pict>
          <v:roundrect id="圆角矩形 14" o:spid="_x0000_s1039" style="position:absolute;margin-left:158.95pt;margin-top:15.6pt;width:129.05pt;height:62.4pt;z-index:251567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" filled="f">
            <v:textbox>
              <w:txbxContent>
                <w:p w:rsidR="008E22F9" w:rsidRDefault="008E22F9" w:rsidP="009B7AFF">
                  <w:pPr>
                    <w:spacing w:line="220" w:lineRule="exact"/>
                    <w:jc w:val="center"/>
                    <w:rPr>
                      <w:rFonts w:ascii="黑体" w:eastAsia="黑体"/>
                      <w:color w:val="000000"/>
                      <w:sz w:val="19"/>
                      <w:szCs w:val="19"/>
                    </w:rPr>
                  </w:pPr>
                  <w:r>
                    <w:rPr>
                      <w:rFonts w:ascii="黑体" w:eastAsia="黑体" w:hint="eastAsia"/>
                      <w:color w:val="000000"/>
                      <w:sz w:val="19"/>
                      <w:szCs w:val="19"/>
                    </w:rPr>
                    <w:t>决</w:t>
                  </w:r>
                  <w:r>
                    <w:rPr>
                      <w:rFonts w:ascii="黑体" w:eastAsia="黑体"/>
                      <w:color w:val="000000"/>
                      <w:sz w:val="19"/>
                      <w:szCs w:val="19"/>
                    </w:rPr>
                    <w:t xml:space="preserve">    </w:t>
                  </w:r>
                  <w:r>
                    <w:rPr>
                      <w:rFonts w:ascii="黑体" w:eastAsia="黑体" w:hint="eastAsia"/>
                      <w:color w:val="000000"/>
                      <w:sz w:val="19"/>
                      <w:szCs w:val="19"/>
                    </w:rPr>
                    <w:t>定</w:t>
                  </w:r>
                </w:p>
                <w:p w:rsidR="008E22F9" w:rsidRDefault="008E22F9" w:rsidP="009B7AFF">
                  <w:pPr>
                    <w:spacing w:line="220" w:lineRule="exact"/>
                  </w:pPr>
                  <w:r>
                    <w:rPr>
                      <w:rFonts w:hint="eastAsia"/>
                      <w:sz w:val="19"/>
                      <w:szCs w:val="19"/>
                    </w:rPr>
                    <w:t>依法作出许可或不予许可的决定。通知申请人领取许可决定的时间、地点。</w:t>
                  </w:r>
                </w:p>
                <w:p w:rsidR="008E22F9" w:rsidRDefault="008E22F9" w:rsidP="009B7AFF"/>
              </w:txbxContent>
            </v:textbox>
          </v:roundrect>
        </w:pict>
      </w:r>
    </w:p>
    <w:p w:rsidR="008E22F9" w:rsidRDefault="008E22F9" w:rsidP="009B7AFF">
      <w:pPr>
        <w:jc w:val="center"/>
        <w:rPr>
          <w:rFonts w:ascii="方正小标宋简体" w:eastAsia="方正小标宋简体"/>
          <w:sz w:val="32"/>
          <w:szCs w:val="32"/>
        </w:rPr>
      </w:pPr>
    </w:p>
    <w:p w:rsidR="008E22F9" w:rsidRDefault="008E22F9" w:rsidP="009B7AFF">
      <w:pPr>
        <w:jc w:val="center"/>
        <w:rPr>
          <w:rFonts w:ascii="方正小标宋简体" w:eastAsia="方正小标宋简体"/>
          <w:sz w:val="32"/>
          <w:szCs w:val="32"/>
        </w:rPr>
      </w:pPr>
      <w:r>
        <w:rPr>
          <w:noProof/>
        </w:rPr>
        <w:pict>
          <v:group id="组合 10" o:spid="_x0000_s1040" style="position:absolute;left:0;text-align:left;margin-left:126pt;margin-top:15.6pt;width:198pt;height:18.05pt;z-index:251574784" coordsize="38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">
            <v:line id="Line 57" o:spid="_x0000_s1041" style="position:absolute;flip:y;visibility:visible" from="1912,0" to="191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58" o:spid="_x0000_s1042" style="position:absolute;visibility:visible" from="5,155" to="38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9" o:spid="_x0000_s1043" style="position:absolute;visibility:visible" from="0,161" to="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RccMAAADbAAAADwAAAGRycy9kb3ducmV2LnhtbERPTWsCMRC9C/0PYQpeimar0NbVKFJU&#10;inrR9eBx3Ew3SzeTZRN1+++NIHibx/ucyay1lbhQ40vHCt77CQji3OmSCwWHbNn7AuEDssbKMSn4&#10;Jw+z6Utngql2V97RZR8KEUPYp6jAhFCnUvrckEXfdzVx5H5dYzFE2BRSN3iN4baSgyT5kBZLjg0G&#10;a/o2lP/tz1bB9nw8mWxz3B022Xy9at/053oxUqr72s7HIAK14Sl+uH90nD+E+y/xAD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IUXHDAAAA2wAAAA8AAAAAAAAAAAAA&#10;AAAAoQIAAGRycy9kb3ducmV2LnhtbFBLBQYAAAAABAAEAPkAAACRAwAAAAA=&#10;">
              <v:stroke endarrow="block" endarrowwidth="narrow" endarrowlength="short"/>
            </v:line>
          </v:group>
        </w:pict>
      </w:r>
      <w:r>
        <w:rPr>
          <w:noProof/>
        </w:rPr>
        <w:pict>
          <v:line id="直接连接符 9" o:spid="_x0000_s1044" style="position:absolute;left:0;text-align:left;z-index:251562496;visibility:visible" from="324pt,23.4pt" to="324.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">
            <v:stroke endarrow="block" endarrowwidth="narrow" endarrowlength="short"/>
          </v:line>
        </w:pict>
      </w:r>
    </w:p>
    <w:p w:rsidR="008E22F9" w:rsidRDefault="008E22F9" w:rsidP="009B7AFF">
      <w:pPr>
        <w:jc w:val="center"/>
        <w:rPr>
          <w:rFonts w:ascii="方正小标宋简体" w:eastAsia="方正小标宋简体"/>
          <w:sz w:val="32"/>
          <w:szCs w:val="32"/>
        </w:rPr>
      </w:pPr>
      <w:r>
        <w:rPr>
          <w:noProof/>
        </w:rPr>
        <w:pict>
          <v:roundrect id="圆角矩形 8" o:spid="_x0000_s1045" style="position:absolute;left:0;text-align:left;margin-left:12.2pt;margin-top:0;width:185.8pt;height:46.8pt;z-index:251570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" filled="f">
            <v:textbox>
              <w:txbxContent>
                <w:p w:rsidR="008E22F9" w:rsidRDefault="008E22F9" w:rsidP="009B7AFF">
                  <w:pPr>
                    <w:spacing w:line="220" w:lineRule="exact"/>
                  </w:pPr>
                  <w:r>
                    <w:rPr>
                      <w:rFonts w:hint="eastAsia"/>
                      <w:color w:val="000000"/>
                      <w:sz w:val="19"/>
                      <w:szCs w:val="19"/>
                    </w:rPr>
                    <w:t>作出不予行政许可的决定，发《驳回通知书》，说明理由，并告知依法申请复议、提起行政诉讼的权利</w:t>
                  </w:r>
                </w:p>
              </w:txbxContent>
            </v:textbox>
          </v:roundrect>
        </w:pict>
      </w:r>
      <w:r>
        <w:rPr>
          <w:noProof/>
        </w:rPr>
        <w:pict>
          <v:roundrect id="圆角矩形 7" o:spid="_x0000_s1046" style="position:absolute;left:0;text-align:left;margin-left:236.25pt;margin-top:0;width:213.75pt;height:24.35pt;z-index:251571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" filled="f">
            <v:textbox>
              <w:txbxContent>
                <w:p w:rsidR="008E22F9" w:rsidRDefault="008E22F9" w:rsidP="009B7AFF">
                  <w:r>
                    <w:rPr>
                      <w:rFonts w:hint="eastAsia"/>
                      <w:color w:val="000000"/>
                      <w:sz w:val="19"/>
                      <w:szCs w:val="19"/>
                    </w:rPr>
                    <w:t>作出准予登记的书面决定，发《核准通知书》</w:t>
                  </w:r>
                </w:p>
              </w:txbxContent>
            </v:textbox>
          </v:roundrect>
        </w:pict>
      </w:r>
      <w:r>
        <w:rPr>
          <w:noProof/>
        </w:rPr>
        <w:pict>
          <v:line id="直接连接符 6" o:spid="_x0000_s1047" style="position:absolute;left:0;text-align:left;z-index:251573760;visibility:visible" from="405pt,23.4pt" to="4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">
            <v:stroke endarrow="block" endarrowwidth="narrow" endarrowlength="short"/>
          </v:line>
        </w:pict>
      </w:r>
      <w:r>
        <w:rPr>
          <w:noProof/>
        </w:rPr>
        <w:pict>
          <v:line id="直接连接符 5" o:spid="_x0000_s1048" style="position:absolute;left:0;text-align:left;z-index:251578880;visibility:visible" from="270pt,23.4pt" to="270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">
            <v:stroke endarrow="block"/>
          </v:line>
        </w:pict>
      </w:r>
    </w:p>
    <w:p w:rsidR="008E22F9" w:rsidRDefault="008E22F9" w:rsidP="009B7AFF">
      <w:pPr>
        <w:jc w:val="center"/>
        <w:rPr>
          <w:rFonts w:ascii="方正小标宋简体" w:eastAsia="方正小标宋简体"/>
          <w:sz w:val="32"/>
          <w:szCs w:val="32"/>
        </w:rPr>
      </w:pPr>
      <w:r>
        <w:rPr>
          <w:noProof/>
        </w:rPr>
        <w:pict>
          <v:line id="直接连接符 4" o:spid="_x0000_s1049" style="position:absolute;left:0;text-align:left;z-index:251577856;visibility:visible" from="117pt,15.6pt" to="11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">
            <v:stroke endarrow="block"/>
          </v:line>
        </w:pict>
      </w:r>
    </w:p>
    <w:p w:rsidR="008E22F9" w:rsidRDefault="008E22F9" w:rsidP="009B7AFF">
      <w:pPr>
        <w:jc w:val="center"/>
        <w:rPr>
          <w:rFonts w:ascii="方正小标宋简体" w:eastAsia="方正小标宋简体"/>
          <w:sz w:val="32"/>
          <w:szCs w:val="32"/>
        </w:rPr>
      </w:pPr>
      <w:r>
        <w:rPr>
          <w:noProof/>
        </w:rPr>
        <w:pict>
          <v:rect id="矩形 3" o:spid="_x0000_s1050" style="position:absolute;left:0;text-align:left;margin-left:5in;margin-top:0;width:99pt;height:23.4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">
            <v:textbox>
              <w:txbxContent>
                <w:p w:rsidR="008E22F9" w:rsidRDefault="008E22F9" w:rsidP="009B7AFF">
                  <w:pPr>
                    <w:jc w:val="center"/>
                  </w:pPr>
                  <w:r>
                    <w:rPr>
                      <w:rFonts w:hint="eastAsia"/>
                    </w:rPr>
                    <w:t>依法公开</w:t>
                  </w:r>
                </w:p>
              </w:txbxContent>
            </v:textbox>
          </v:rect>
        </w:pict>
      </w:r>
      <w:r>
        <w:rPr>
          <w:noProof/>
        </w:rPr>
        <w:pict>
          <v:roundrect id="圆角矩形 2" o:spid="_x0000_s1051" style="position:absolute;left:0;text-align:left;margin-left:90pt;margin-top:0;width:259.5pt;height:24.3pt;z-index:251572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" filled="f">
            <v:textbox>
              <w:txbxContent>
                <w:p w:rsidR="008E22F9" w:rsidRPr="00555619" w:rsidRDefault="008E22F9" w:rsidP="009B7AFF">
                  <w:pPr>
                    <w:jc w:val="center"/>
                    <w:rPr>
                      <w:szCs w:val="21"/>
                    </w:rPr>
                  </w:pPr>
                  <w:r w:rsidRPr="00555619">
                    <w:rPr>
                      <w:rFonts w:hint="eastAsia"/>
                      <w:color w:val="000000"/>
                      <w:szCs w:val="21"/>
                    </w:rPr>
                    <w:t>申请人领取许可文件</w:t>
                  </w:r>
                </w:p>
              </w:txbxContent>
            </v:textbox>
          </v:roundrect>
        </w:pict>
      </w:r>
    </w:p>
    <w:p w:rsidR="008E22F9" w:rsidRDefault="008E22F9" w:rsidP="009B7AFF">
      <w:pPr>
        <w:widowControl/>
        <w:spacing w:line="240" w:lineRule="exact"/>
        <w:jc w:val="left"/>
        <w:rPr>
          <w:rFonts w:ascii="宋体"/>
          <w:b/>
          <w:kern w:val="0"/>
          <w:szCs w:val="21"/>
        </w:rPr>
      </w:pPr>
    </w:p>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Pr="00D8502A" w:rsidRDefault="008E22F9" w:rsidP="00D8502A">
      <w:pPr>
        <w:spacing w:line="240" w:lineRule="atLeast"/>
        <w:jc w:val="center"/>
        <w:rPr>
          <w:rFonts w:ascii="方正小标宋简体" w:eastAsia="方正小标宋简体" w:hAnsi="黑体"/>
          <w:sz w:val="44"/>
          <w:szCs w:val="44"/>
        </w:rPr>
      </w:pPr>
      <w:r w:rsidRPr="00D8502A">
        <w:rPr>
          <w:rFonts w:ascii="方正小标宋简体" w:eastAsia="方正小标宋简体" w:hAnsi="黑体" w:hint="eastAsia"/>
          <w:sz w:val="44"/>
          <w:szCs w:val="44"/>
        </w:rPr>
        <w:t>编制国民经济和社会发展中长期规划和有关专项规划流程图</w:t>
      </w:r>
    </w:p>
    <w:p w:rsidR="008E22F9" w:rsidRDefault="008E22F9" w:rsidP="00DE391C">
      <w:pPr>
        <w:jc w:val="center"/>
        <w:rPr>
          <w:rFonts w:ascii="方正小标宋简体" w:eastAsia="方正小标宋简体"/>
          <w:sz w:val="32"/>
          <w:szCs w:val="32"/>
        </w:rPr>
      </w:pPr>
      <w:r>
        <w:rPr>
          <w:noProof/>
        </w:rPr>
        <w:pict>
          <v:shape id="流程图: 可选过程 61" o:spid="_x0000_s1052" type="#_x0000_t176" style="position:absolute;left:0;text-align:left;margin-left:27pt;margin-top:7.8pt;width:348.2pt;height:43.95pt;z-index:25158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" filled="f">
            <v:textbox>
              <w:txbxContent>
                <w:p w:rsidR="008E22F9" w:rsidRDefault="008E22F9" w:rsidP="007B7938">
                  <w:pPr>
                    <w:ind w:firstLineChars="1500" w:firstLine="31680"/>
                    <w:rPr>
                      <w:rFonts w:ascii="黑体" w:eastAsia="黑体"/>
                      <w:color w:val="000000"/>
                      <w:sz w:val="19"/>
                      <w:szCs w:val="19"/>
                    </w:rPr>
                  </w:pPr>
                  <w:r>
                    <w:rPr>
                      <w:rFonts w:ascii="黑体" w:eastAsia="黑体" w:hint="eastAsia"/>
                      <w:color w:val="000000"/>
                      <w:sz w:val="19"/>
                      <w:szCs w:val="19"/>
                    </w:rPr>
                    <w:t>申</w:t>
                  </w:r>
                  <w:r>
                    <w:rPr>
                      <w:rFonts w:ascii="黑体" w:eastAsia="黑体"/>
                      <w:color w:val="000000"/>
                      <w:sz w:val="19"/>
                      <w:szCs w:val="19"/>
                    </w:rPr>
                    <w:t xml:space="preserve">     </w:t>
                  </w:r>
                  <w:r>
                    <w:rPr>
                      <w:rFonts w:ascii="黑体" w:eastAsia="黑体" w:hint="eastAsia"/>
                      <w:color w:val="000000"/>
                      <w:sz w:val="19"/>
                      <w:szCs w:val="19"/>
                    </w:rPr>
                    <w:t>请</w:t>
                  </w:r>
                </w:p>
                <w:p w:rsidR="008E22F9" w:rsidRDefault="008E22F9" w:rsidP="00DE391C">
                  <w:pPr>
                    <w:jc w:val="center"/>
                  </w:pPr>
                  <w:r>
                    <w:rPr>
                      <w:rFonts w:hint="eastAsia"/>
                      <w:color w:val="000000"/>
                      <w:sz w:val="19"/>
                      <w:szCs w:val="19"/>
                    </w:rPr>
                    <w:t>申请人区经发委提出申请</w:t>
                  </w:r>
                </w:p>
              </w:txbxContent>
            </v:textbox>
          </v:shape>
        </w:pict>
      </w:r>
    </w:p>
    <w:p w:rsidR="008E22F9" w:rsidRDefault="008E22F9" w:rsidP="00DE391C">
      <w:pPr>
        <w:jc w:val="center"/>
        <w:rPr>
          <w:rFonts w:ascii="方正小标宋简体" w:eastAsia="方正小标宋简体"/>
          <w:sz w:val="32"/>
          <w:szCs w:val="32"/>
        </w:rPr>
      </w:pPr>
      <w:r>
        <w:rPr>
          <w:noProof/>
        </w:rPr>
        <w:pict>
          <v:line id="直接连接符 60" o:spid="_x0000_s1053" style="position:absolute;left:0;text-align:left;z-index:251599360;visibility:visible" from="198pt,23.4pt" to="198.0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TRAIAAFY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">
            <v:stroke endarrow="block" endarrowwidth="narrow" endarrowlength="short"/>
          </v:line>
        </w:pict>
      </w:r>
    </w:p>
    <w:p w:rsidR="008E22F9" w:rsidRDefault="008E22F9" w:rsidP="00DE391C">
      <w:pPr>
        <w:jc w:val="center"/>
        <w:rPr>
          <w:rFonts w:ascii="方正小标宋简体" w:eastAsia="方正小标宋简体"/>
          <w:sz w:val="32"/>
          <w:szCs w:val="32"/>
        </w:rPr>
      </w:pPr>
      <w:r>
        <w:rPr>
          <w:noProof/>
        </w:rPr>
        <w:pict>
          <v:shape id="流程图: 可选过程 59" o:spid="_x0000_s1054" type="#_x0000_t176" style="position:absolute;left:0;text-align:left;margin-left:18pt;margin-top:15.1pt;width:389.85pt;height:47.3pt;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" filled="f">
            <v:textbox>
              <w:txbxContent>
                <w:p w:rsidR="008E22F9" w:rsidRDefault="008E22F9" w:rsidP="00D8502A">
                  <w:pPr>
                    <w:spacing w:line="220" w:lineRule="exact"/>
                    <w:jc w:val="center"/>
                    <w:rPr>
                      <w:rFonts w:ascii="黑体" w:eastAsia="黑体"/>
                      <w:color w:val="000000"/>
                      <w:sz w:val="19"/>
                      <w:szCs w:val="19"/>
                    </w:rPr>
                  </w:pPr>
                  <w:r>
                    <w:rPr>
                      <w:rFonts w:ascii="黑体" w:eastAsia="黑体" w:hint="eastAsia"/>
                      <w:color w:val="000000"/>
                      <w:sz w:val="19"/>
                      <w:szCs w:val="19"/>
                    </w:rPr>
                    <w:t>受</w:t>
                  </w:r>
                  <w:r>
                    <w:rPr>
                      <w:rFonts w:ascii="黑体" w:eastAsia="黑体"/>
                      <w:color w:val="000000"/>
                      <w:sz w:val="19"/>
                      <w:szCs w:val="19"/>
                    </w:rPr>
                    <w:t xml:space="preserve">     </w:t>
                  </w:r>
                  <w:r>
                    <w:rPr>
                      <w:rFonts w:ascii="黑体" w:eastAsia="黑体" w:hint="eastAsia"/>
                      <w:color w:val="000000"/>
                      <w:sz w:val="19"/>
                      <w:szCs w:val="19"/>
                    </w:rPr>
                    <w:t>理</w:t>
                  </w:r>
                </w:p>
                <w:p w:rsidR="008E22F9" w:rsidRDefault="008E22F9" w:rsidP="00DE391C">
                  <w:pPr>
                    <w:spacing w:line="220" w:lineRule="exact"/>
                    <w:jc w:val="center"/>
                  </w:pPr>
                  <w:r>
                    <w:rPr>
                      <w:rFonts w:hint="eastAsia"/>
                      <w:color w:val="000000"/>
                      <w:sz w:val="19"/>
                      <w:szCs w:val="19"/>
                    </w:rPr>
                    <w:t>收到申请</w:t>
                  </w:r>
                  <w:r>
                    <w:rPr>
                      <w:rFonts w:hint="eastAsia"/>
                      <w:sz w:val="19"/>
                      <w:szCs w:val="19"/>
                    </w:rPr>
                    <w:t>材料，</w:t>
                  </w:r>
                  <w:r>
                    <w:rPr>
                      <w:rFonts w:hint="eastAsia"/>
                      <w:color w:val="000000"/>
                      <w:sz w:val="19"/>
                      <w:szCs w:val="19"/>
                    </w:rPr>
                    <w:t>受理工作，材料可当场更正的，允许当场更正</w:t>
                  </w:r>
                </w:p>
              </w:txbxContent>
            </v:textbox>
          </v:shape>
        </w:pict>
      </w:r>
    </w:p>
    <w:p w:rsidR="008E22F9" w:rsidRDefault="008E22F9" w:rsidP="00DE391C">
      <w:pPr>
        <w:jc w:val="center"/>
        <w:rPr>
          <w:rFonts w:ascii="方正小标宋简体" w:eastAsia="方正小标宋简体"/>
          <w:sz w:val="32"/>
          <w:szCs w:val="32"/>
        </w:rPr>
      </w:pPr>
      <w:r>
        <w:rPr>
          <w:noProof/>
        </w:rPr>
        <w:pict>
          <v:line id="直接连接符 58" o:spid="_x0000_s1055" style="position:absolute;left:0;text-align:left;z-index:251580928;visibility:visible" from="80.95pt,29.7pt" to="81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5RQIAAFY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">
            <v:stroke endarrow="block" endarrowwidth="narrow" endarrowlength="short"/>
          </v:line>
        </w:pict>
      </w:r>
      <w:r>
        <w:rPr>
          <w:noProof/>
        </w:rPr>
        <w:pict>
          <v:line id="直接连接符 57" o:spid="_x0000_s1056" style="position:absolute;left:0;text-align:left;z-index:251581952;visibility:visible" from="206.95pt,29.7pt" to="207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">
            <v:stroke endarrow="block" endarrowwidth="narrow" endarrowlength="short"/>
          </v:line>
        </w:pict>
      </w:r>
    </w:p>
    <w:p w:rsidR="008E22F9" w:rsidRDefault="008E22F9" w:rsidP="00DE391C">
      <w:pPr>
        <w:jc w:val="center"/>
        <w:rPr>
          <w:rFonts w:ascii="方正小标宋简体" w:eastAsia="方正小标宋简体"/>
          <w:sz w:val="32"/>
          <w:szCs w:val="32"/>
        </w:rPr>
      </w:pPr>
      <w:r>
        <w:rPr>
          <w:noProof/>
        </w:rPr>
        <w:pict>
          <v:roundrect id="圆角矩形 56" o:spid="_x0000_s1057" style="position:absolute;left:0;text-align:left;margin-left:19.6pt;margin-top:16.65pt;width:124.4pt;height:80.95pt;z-index:251589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" filled="f">
            <v:textbox>
              <w:txbxContent>
                <w:p w:rsidR="008E22F9" w:rsidRDefault="008E22F9" w:rsidP="00DE391C">
                  <w:pPr>
                    <w:spacing w:line="220" w:lineRule="exact"/>
                    <w:rPr>
                      <w:color w:val="000000"/>
                      <w:sz w:val="19"/>
                      <w:szCs w:val="19"/>
                    </w:rPr>
                  </w:pPr>
                  <w:r>
                    <w:rPr>
                      <w:rFonts w:hint="eastAsia"/>
                      <w:color w:val="000000"/>
                      <w:sz w:val="19"/>
                      <w:szCs w:val="19"/>
                    </w:rPr>
                    <w:t>不属于许可范畴或不属于本机关职权范围的，不予受理，出具《不予受理通知书》。告知申请人向有关部门申请</w:t>
                  </w:r>
                </w:p>
              </w:txbxContent>
            </v:textbox>
          </v:roundrect>
        </w:pict>
      </w:r>
      <w:r>
        <w:rPr>
          <w:noProof/>
        </w:rPr>
        <w:pict>
          <v:roundrect id="圆角矩形 55" o:spid="_x0000_s1058" style="position:absolute;left:0;text-align:left;margin-left:153pt;margin-top:18.1pt;width:117pt;height:78pt;z-index:251590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" filled="f">
            <v:textbox>
              <w:txbxContent>
                <w:p w:rsidR="008E22F9" w:rsidRDefault="008E22F9" w:rsidP="00DE391C">
                  <w:pPr>
                    <w:spacing w:line="220" w:lineRule="exact"/>
                  </w:pPr>
                  <w:r>
                    <w:rPr>
                      <w:rFonts w:hint="eastAsia"/>
                      <w:color w:val="000000"/>
                      <w:sz w:val="19"/>
                      <w:szCs w:val="19"/>
                    </w:rPr>
                    <w:t>申请材料齐全、符合法定形式，或者申请人按照本行政机关的要求提交全部补正申请材料的，出具《受理通知书》</w:t>
                  </w:r>
                </w:p>
              </w:txbxContent>
            </v:textbox>
          </v:roundrect>
        </w:pict>
      </w:r>
      <w:r>
        <w:rPr>
          <w:noProof/>
        </w:rPr>
        <w:pict>
          <v:roundrect id="圆角矩形 54" o:spid="_x0000_s1059" style="position:absolute;left:0;text-align:left;margin-left:279pt;margin-top:20.05pt;width:124.35pt;height:73.55pt;z-index:251591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" filled="f">
            <v:textbox>
              <w:txbxContent>
                <w:p w:rsidR="008E22F9" w:rsidRDefault="008E22F9" w:rsidP="00DE391C">
                  <w:pPr>
                    <w:spacing w:line="220" w:lineRule="exact"/>
                  </w:pPr>
                  <w:r>
                    <w:rPr>
                      <w:rFonts w:hint="eastAsia"/>
                      <w:color w:val="000000"/>
                      <w:sz w:val="19"/>
                      <w:szCs w:val="19"/>
                    </w:rPr>
                    <w:t>材料不齐全或者不符合法定形式的，返回材料，发放一次性《补正告知》</w:t>
                  </w:r>
                </w:p>
              </w:txbxContent>
            </v:textbox>
          </v:roundrect>
        </w:pict>
      </w:r>
      <w:r>
        <w:rPr>
          <w:noProof/>
        </w:rPr>
        <w:pict>
          <v:line id="直接连接符 53" o:spid="_x0000_s1060" style="position:absolute;left:0;text-align:left;z-index:251586048;visibility:visible" from="368.55pt,0" to="368.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ZgRQIAAFY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">
            <v:stroke endarrow="block" endarrowwidth="narrow" endarrowlength="short"/>
          </v:line>
        </w:pict>
      </w:r>
      <w:r>
        <w:rPr>
          <w:noProof/>
        </w:rPr>
        <w:pict>
          <v:line id="直接连接符 52" o:spid="_x0000_s1061" style="position:absolute;left:0;text-align:left;rotation:180;z-index:251585024;visibility:visible" from="323.15pt,0" to="323.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">
            <v:stroke endarrow="block" endarrowwidth="narrow" endarrowlength="short"/>
          </v:line>
        </w:pict>
      </w:r>
    </w:p>
    <w:p w:rsidR="008E22F9" w:rsidRDefault="008E22F9" w:rsidP="00DE391C">
      <w:pPr>
        <w:jc w:val="center"/>
        <w:rPr>
          <w:rFonts w:ascii="方正小标宋简体" w:eastAsia="方正小标宋简体"/>
          <w:sz w:val="32"/>
          <w:szCs w:val="32"/>
        </w:rPr>
      </w:pPr>
    </w:p>
    <w:p w:rsidR="008E22F9" w:rsidRDefault="008E22F9" w:rsidP="00DE391C">
      <w:pPr>
        <w:jc w:val="center"/>
        <w:rPr>
          <w:rFonts w:ascii="方正小标宋简体" w:eastAsia="方正小标宋简体"/>
          <w:sz w:val="32"/>
          <w:szCs w:val="32"/>
        </w:rPr>
      </w:pPr>
    </w:p>
    <w:p w:rsidR="008E22F9" w:rsidRDefault="008E22F9" w:rsidP="00DE391C">
      <w:pPr>
        <w:jc w:val="center"/>
        <w:rPr>
          <w:rFonts w:ascii="方正小标宋简体" w:eastAsia="方正小标宋简体"/>
          <w:sz w:val="32"/>
          <w:szCs w:val="32"/>
        </w:rPr>
      </w:pPr>
      <w:r>
        <w:rPr>
          <w:noProof/>
        </w:rPr>
        <w:pict>
          <v:roundrect id="圆角矩形 51" o:spid="_x0000_s1062" style="position:absolute;left:0;text-align:left;margin-left:135pt;margin-top:25.15pt;width:142.4pt;height:55.65pt;z-index:251593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" filled="f">
            <v:textbox>
              <w:txbxContent>
                <w:p w:rsidR="008E22F9" w:rsidRDefault="008E22F9" w:rsidP="00DE391C">
                  <w:pPr>
                    <w:spacing w:line="220" w:lineRule="exact"/>
                    <w:jc w:val="center"/>
                    <w:rPr>
                      <w:rFonts w:ascii="黑体" w:eastAsia="黑体"/>
                      <w:color w:val="000000"/>
                      <w:sz w:val="19"/>
                      <w:szCs w:val="19"/>
                    </w:rPr>
                  </w:pPr>
                  <w:r>
                    <w:rPr>
                      <w:rFonts w:ascii="黑体" w:eastAsia="黑体" w:hint="eastAsia"/>
                      <w:color w:val="000000"/>
                      <w:sz w:val="19"/>
                      <w:szCs w:val="19"/>
                    </w:rPr>
                    <w:t>审</w:t>
                  </w:r>
                  <w:r>
                    <w:rPr>
                      <w:rFonts w:ascii="黑体" w:eastAsia="黑体"/>
                      <w:color w:val="000000"/>
                      <w:sz w:val="19"/>
                      <w:szCs w:val="19"/>
                    </w:rPr>
                    <w:t xml:space="preserve">    </w:t>
                  </w:r>
                  <w:r>
                    <w:rPr>
                      <w:rFonts w:ascii="黑体" w:eastAsia="黑体" w:hint="eastAsia"/>
                      <w:color w:val="000000"/>
                      <w:sz w:val="19"/>
                      <w:szCs w:val="19"/>
                    </w:rPr>
                    <w:t>核</w:t>
                  </w:r>
                </w:p>
                <w:p w:rsidR="008E22F9" w:rsidRDefault="008E22F9" w:rsidP="00DE391C">
                  <w:pPr>
                    <w:spacing w:line="220" w:lineRule="exact"/>
                    <w:rPr>
                      <w:color w:val="000000"/>
                      <w:sz w:val="19"/>
                      <w:szCs w:val="19"/>
                    </w:rPr>
                  </w:pPr>
                  <w:r>
                    <w:rPr>
                      <w:rFonts w:hint="eastAsia"/>
                      <w:color w:val="000000"/>
                      <w:sz w:val="19"/>
                      <w:szCs w:val="19"/>
                    </w:rPr>
                    <w:t>申请人提交的申请材料齐全、符合法定形式，由主办科室组织审核，组织专家评审。</w:t>
                  </w:r>
                </w:p>
              </w:txbxContent>
            </v:textbox>
          </v:roundrect>
        </w:pict>
      </w:r>
      <w:r>
        <w:rPr>
          <w:noProof/>
        </w:rPr>
        <w:pict>
          <v:line id="直接连接符 50" o:spid="_x0000_s1063" style="position:absolute;left:0;text-align:left;z-index:251594240;visibility:visible" from="206.95pt,3.9pt" to="20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uVRgIAAFY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">
            <v:stroke endarrow="block" endarrowwidth="narrow" endarrowlength="short"/>
          </v:line>
        </w:pict>
      </w:r>
    </w:p>
    <w:p w:rsidR="008E22F9" w:rsidRDefault="008E22F9" w:rsidP="00DE391C">
      <w:pPr>
        <w:jc w:val="center"/>
        <w:rPr>
          <w:rFonts w:ascii="方正小标宋简体" w:eastAsia="方正小标宋简体"/>
          <w:sz w:val="32"/>
          <w:szCs w:val="32"/>
        </w:rPr>
      </w:pPr>
      <w:r>
        <w:rPr>
          <w:noProof/>
        </w:rPr>
        <w:pict>
          <v:roundrect id="圆角矩形 48" o:spid="_x0000_s1064" style="position:absolute;left:0;text-align:left;margin-left:321pt;margin-top:14.5pt;width:63pt;height:54.6pt;z-index:251606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" filled="f">
            <v:textbox>
              <w:txbxContent>
                <w:p w:rsidR="008E22F9" w:rsidRDefault="008E22F9" w:rsidP="00DE391C">
                  <w:pPr>
                    <w:spacing w:line="220" w:lineRule="exact"/>
                    <w:rPr>
                      <w:color w:val="000000"/>
                      <w:sz w:val="19"/>
                      <w:szCs w:val="19"/>
                    </w:rPr>
                  </w:pPr>
                  <w:r>
                    <w:rPr>
                      <w:rFonts w:hint="eastAsia"/>
                      <w:color w:val="000000"/>
                      <w:sz w:val="19"/>
                      <w:szCs w:val="19"/>
                    </w:rPr>
                    <w:t>依法应当听证的，组织听证</w:t>
                  </w:r>
                </w:p>
              </w:txbxContent>
            </v:textbox>
          </v:roundrect>
        </w:pict>
      </w:r>
    </w:p>
    <w:p w:rsidR="008E22F9" w:rsidRDefault="008E22F9" w:rsidP="00DE391C">
      <w:pPr>
        <w:jc w:val="center"/>
        <w:rPr>
          <w:rFonts w:ascii="方正小标宋简体" w:eastAsia="方正小标宋简体"/>
          <w:sz w:val="32"/>
          <w:szCs w:val="32"/>
        </w:rPr>
      </w:pPr>
      <w:r>
        <w:rPr>
          <w:noProof/>
        </w:rPr>
        <w:pict>
          <v:line id="直接连接符 47" o:spid="_x0000_s1065" style="position:absolute;left:0;text-align:left;z-index:251588096;visibility:visible" from="207pt,17.35pt" to="207.0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">
            <v:stroke endarrow="block" endarrowwidth="narrow" endarrowlength="short"/>
          </v:line>
        </w:pict>
      </w:r>
      <w:r>
        <w:rPr>
          <w:noProof/>
        </w:rPr>
        <w:pict>
          <v:line id="直接连接符 46" o:spid="_x0000_s1066" style="position:absolute;left:0;text-align:left;z-index:251605504;visibility:visible" from="276.75pt,11.8pt" to="32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" strokeweight="1pt">
            <v:stroke endarrow="block"/>
          </v:line>
        </w:pict>
      </w:r>
    </w:p>
    <w:p w:rsidR="008E22F9" w:rsidRDefault="008E22F9" w:rsidP="00DE391C">
      <w:pPr>
        <w:jc w:val="center"/>
        <w:rPr>
          <w:rFonts w:ascii="方正小标宋简体" w:eastAsia="方正小标宋简体"/>
          <w:sz w:val="32"/>
          <w:szCs w:val="32"/>
        </w:rPr>
      </w:pPr>
      <w:r>
        <w:rPr>
          <w:noProof/>
        </w:rPr>
        <w:pict>
          <v:line id="直接连接符 45" o:spid="_x0000_s1067" style="position:absolute;left:0;text-align:left;z-index:251610624;visibility:visible" from="340.5pt,8.05pt" to="34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" strokeweight=".5pt"/>
        </w:pict>
      </w:r>
      <w:r>
        <w:rPr>
          <w:noProof/>
        </w:rPr>
        <w:pict>
          <v:roundrect id="圆角矩形 44" o:spid="_x0000_s1068" style="position:absolute;left:0;text-align:left;margin-left:2in;margin-top:7.6pt;width:126pt;height:46.8pt;z-index:251607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" filled="f">
            <v:textbox>
              <w:txbxContent>
                <w:p w:rsidR="008E22F9" w:rsidRDefault="008E22F9" w:rsidP="00DE391C">
                  <w:pPr>
                    <w:spacing w:line="220" w:lineRule="exact"/>
                    <w:rPr>
                      <w:color w:val="000000"/>
                      <w:sz w:val="19"/>
                      <w:szCs w:val="19"/>
                    </w:rPr>
                  </w:pPr>
                  <w:r>
                    <w:rPr>
                      <w:rFonts w:hint="eastAsia"/>
                      <w:color w:val="000000"/>
                      <w:sz w:val="19"/>
                      <w:szCs w:val="19"/>
                    </w:rPr>
                    <w:t>申请人根据审查意见进行修改</w:t>
                  </w:r>
                </w:p>
              </w:txbxContent>
            </v:textbox>
          </v:roundrect>
        </w:pict>
      </w:r>
    </w:p>
    <w:p w:rsidR="008E22F9" w:rsidRDefault="008E22F9" w:rsidP="00DE391C">
      <w:pPr>
        <w:jc w:val="center"/>
        <w:rPr>
          <w:rFonts w:ascii="方正小标宋简体" w:eastAsia="方正小标宋简体"/>
          <w:sz w:val="32"/>
          <w:szCs w:val="32"/>
        </w:rPr>
      </w:pPr>
      <w:r>
        <w:rPr>
          <w:noProof/>
        </w:rPr>
        <w:pict>
          <v:line id="直接连接符 43" o:spid="_x0000_s1069" style="position:absolute;left:0;text-align:left;z-index:251609600;visibility:visible" from="207pt,24.1pt" to="207.0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erSAIAAFY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">
            <v:stroke endarrow="block" endarrowwidth="narrow" endarrowlength="short"/>
          </v:line>
        </w:pict>
      </w:r>
      <w:r>
        <w:rPr>
          <w:noProof/>
        </w:rPr>
        <w:pict>
          <v:line id="直接连接符 42" o:spid="_x0000_s1070" style="position:absolute;left:0;text-align:left;flip:x;z-index:251608576;visibility:visible" from="269.25pt,4pt" to="34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" strokeweight="1pt">
            <v:stroke endarrow="block"/>
          </v:line>
        </w:pict>
      </w:r>
    </w:p>
    <w:p w:rsidR="008E22F9" w:rsidRDefault="008E22F9" w:rsidP="00DE391C">
      <w:pPr>
        <w:jc w:val="center"/>
        <w:rPr>
          <w:rFonts w:ascii="方正小标宋简体" w:eastAsia="方正小标宋简体"/>
          <w:sz w:val="32"/>
          <w:szCs w:val="32"/>
        </w:rPr>
      </w:pPr>
      <w:r>
        <w:rPr>
          <w:noProof/>
        </w:rPr>
        <w:pict>
          <v:roundrect id="圆角矩形 41" o:spid="_x0000_s1071" style="position:absolute;left:0;text-align:left;margin-left:2in;margin-top:13.75pt;width:2in;height:56.95pt;z-index:251592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" filled="f">
            <v:textbox>
              <w:txbxContent>
                <w:p w:rsidR="008E22F9" w:rsidRDefault="008E22F9" w:rsidP="00DE391C">
                  <w:pPr>
                    <w:spacing w:line="220" w:lineRule="exact"/>
                    <w:jc w:val="center"/>
                    <w:rPr>
                      <w:rFonts w:ascii="黑体" w:eastAsia="黑体"/>
                      <w:color w:val="000000"/>
                      <w:sz w:val="19"/>
                      <w:szCs w:val="19"/>
                    </w:rPr>
                  </w:pPr>
                  <w:r>
                    <w:rPr>
                      <w:rFonts w:ascii="黑体" w:eastAsia="黑体" w:hint="eastAsia"/>
                      <w:color w:val="000000"/>
                      <w:sz w:val="19"/>
                      <w:szCs w:val="19"/>
                    </w:rPr>
                    <w:t>决</w:t>
                  </w:r>
                  <w:r>
                    <w:rPr>
                      <w:rFonts w:ascii="黑体" w:eastAsia="黑体"/>
                      <w:color w:val="000000"/>
                      <w:sz w:val="19"/>
                      <w:szCs w:val="19"/>
                    </w:rPr>
                    <w:t xml:space="preserve">    </w:t>
                  </w:r>
                  <w:r>
                    <w:rPr>
                      <w:rFonts w:ascii="黑体" w:eastAsia="黑体" w:hint="eastAsia"/>
                      <w:color w:val="000000"/>
                      <w:sz w:val="19"/>
                      <w:szCs w:val="19"/>
                    </w:rPr>
                    <w:t>定</w:t>
                  </w:r>
                </w:p>
                <w:p w:rsidR="008E22F9" w:rsidRDefault="008E22F9" w:rsidP="00DE391C">
                  <w:pPr>
                    <w:spacing w:line="220" w:lineRule="exact"/>
                  </w:pPr>
                  <w:r>
                    <w:rPr>
                      <w:rFonts w:hint="eastAsia"/>
                      <w:sz w:val="19"/>
                      <w:szCs w:val="19"/>
                    </w:rPr>
                    <w:t>依法在受理后，作出批准或不予批准的决定。通知申请人领取批准决定的时间、地点。</w:t>
                  </w:r>
                </w:p>
                <w:p w:rsidR="008E22F9" w:rsidRDefault="008E22F9" w:rsidP="00DE391C"/>
              </w:txbxContent>
            </v:textbox>
          </v:roundrect>
        </w:pict>
      </w:r>
    </w:p>
    <w:p w:rsidR="008E22F9" w:rsidRDefault="008E22F9" w:rsidP="00DE391C">
      <w:pPr>
        <w:jc w:val="center"/>
        <w:rPr>
          <w:rFonts w:ascii="方正小标宋简体" w:eastAsia="方正小标宋简体"/>
          <w:sz w:val="32"/>
          <w:szCs w:val="32"/>
        </w:rPr>
      </w:pPr>
    </w:p>
    <w:p w:rsidR="008E22F9" w:rsidRDefault="008E22F9" w:rsidP="00DE391C">
      <w:pPr>
        <w:jc w:val="center"/>
        <w:rPr>
          <w:rFonts w:ascii="方正小标宋简体" w:eastAsia="方正小标宋简体"/>
          <w:sz w:val="32"/>
          <w:szCs w:val="32"/>
        </w:rPr>
      </w:pPr>
      <w:r>
        <w:rPr>
          <w:noProof/>
        </w:rPr>
        <w:pict>
          <v:line id="直接连接符 40" o:spid="_x0000_s1072" style="position:absolute;left:0;text-align:left;z-index:251587072;visibility:visible" from="314.2pt,23.2pt" to="314.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">
            <v:stroke endarrow="block" endarrowwidth="narrow" endarrowlength="short"/>
          </v:line>
        </w:pict>
      </w:r>
      <w:r>
        <w:rPr>
          <w:noProof/>
        </w:rPr>
        <w:pict>
          <v:line id="直接连接符 39" o:spid="_x0000_s1073" style="position:absolute;left:0;text-align:left;z-index:251602432;visibility:visible" from="207pt,9pt" to="20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" strokeweight=".5pt"/>
        </w:pict>
      </w:r>
      <w:r>
        <w:rPr>
          <w:noProof/>
        </w:rPr>
        <w:pict>
          <v:line id="直接连接符 38" o:spid="_x0000_s1074" style="position:absolute;left:0;text-align:left;z-index:251604480;visibility:visible" from="125.85pt,23.55pt" to="314.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" strokeweight=".5pt"/>
        </w:pict>
      </w:r>
      <w:r>
        <w:rPr>
          <w:noProof/>
        </w:rPr>
        <w:pict>
          <v:line id="直接连接符 37" o:spid="_x0000_s1075" style="position:absolute;left:0;text-align:left;z-index:251603456;visibility:visible" from="126pt,23.4pt" to="126.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">
            <v:stroke endarrow="block" endarrowwidth="narrow" endarrowlength="short"/>
          </v:line>
        </w:pict>
      </w:r>
    </w:p>
    <w:p w:rsidR="008E22F9" w:rsidRDefault="008E22F9" w:rsidP="00DE391C">
      <w:pPr>
        <w:jc w:val="center"/>
        <w:rPr>
          <w:rFonts w:ascii="方正小标宋简体" w:eastAsia="方正小标宋简体"/>
          <w:sz w:val="32"/>
          <w:szCs w:val="32"/>
        </w:rPr>
      </w:pPr>
      <w:r>
        <w:rPr>
          <w:noProof/>
        </w:rPr>
        <w:pict>
          <v:roundrect id="圆角矩形 36" o:spid="_x0000_s1076" style="position:absolute;left:0;text-align:left;margin-left:227.25pt;margin-top:14.75pt;width:241.5pt;height:24.35pt;z-index:251596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" filled="f">
            <v:textbox>
              <w:txbxContent>
                <w:p w:rsidR="008E22F9" w:rsidRDefault="008E22F9" w:rsidP="00DE391C">
                  <w:pPr>
                    <w:rPr>
                      <w:color w:val="FF0000"/>
                    </w:rPr>
                  </w:pPr>
                  <w:r>
                    <w:rPr>
                      <w:rFonts w:hint="eastAsia"/>
                      <w:color w:val="000000"/>
                      <w:sz w:val="19"/>
                      <w:szCs w:val="19"/>
                    </w:rPr>
                    <w:t>作出准予批准的决定，并将批准文件抄告申请人</w:t>
                  </w:r>
                </w:p>
                <w:p w:rsidR="008E22F9" w:rsidRPr="0000077F" w:rsidRDefault="008E22F9" w:rsidP="00DE391C"/>
              </w:txbxContent>
            </v:textbox>
          </v:roundrect>
        </w:pict>
      </w:r>
      <w:r>
        <w:rPr>
          <w:noProof/>
        </w:rPr>
        <w:pict>
          <v:roundrect id="圆角矩形 35" o:spid="_x0000_s1077" style="position:absolute;left:0;text-align:left;margin-left:10.15pt;margin-top:1.1pt;width:185.8pt;height:41.9pt;z-index:251595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" filled="f">
            <v:textbox>
              <w:txbxContent>
                <w:p w:rsidR="008E22F9" w:rsidRDefault="008E22F9" w:rsidP="00DE391C">
                  <w:pPr>
                    <w:spacing w:line="220" w:lineRule="exact"/>
                  </w:pPr>
                  <w:r>
                    <w:rPr>
                      <w:rFonts w:hint="eastAsia"/>
                      <w:color w:val="000000"/>
                      <w:sz w:val="19"/>
                      <w:szCs w:val="19"/>
                    </w:rPr>
                    <w:t>作出不予批准的决定，发《驳回通知书》，说明理由</w:t>
                  </w:r>
                </w:p>
              </w:txbxContent>
            </v:textbox>
          </v:roundrect>
        </w:pict>
      </w:r>
    </w:p>
    <w:p w:rsidR="008E22F9" w:rsidRDefault="008E22F9" w:rsidP="00DE391C">
      <w:pPr>
        <w:jc w:val="center"/>
        <w:rPr>
          <w:rFonts w:ascii="方正小标宋简体" w:eastAsia="方正小标宋简体"/>
          <w:sz w:val="32"/>
          <w:szCs w:val="32"/>
        </w:rPr>
      </w:pPr>
      <w:r>
        <w:rPr>
          <w:noProof/>
        </w:rPr>
        <w:pict>
          <v:line id="直接连接符 34" o:spid="_x0000_s1078" style="position:absolute;left:0;text-align:left;z-index:251601408;visibility:visible" from="270pt,7.8pt" to="27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haRQIAAFY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">
            <v:stroke endarrow="block"/>
          </v:line>
        </w:pict>
      </w:r>
      <w:r>
        <w:rPr>
          <w:noProof/>
        </w:rPr>
        <w:pict>
          <v:line id="直接连接符 33" o:spid="_x0000_s1079" style="position:absolute;left:0;text-align:left;z-index:251598336;visibility:visible" from="405pt,7.8pt" to="405.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cDSAIAAFY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">
            <v:stroke endarrow="block" endarrowwidth="narrow" endarrowlength="short"/>
          </v:line>
        </w:pict>
      </w:r>
    </w:p>
    <w:p w:rsidR="008E22F9" w:rsidRDefault="008E22F9" w:rsidP="00DE391C">
      <w:pPr>
        <w:jc w:val="center"/>
        <w:rPr>
          <w:rFonts w:ascii="方正小标宋简体" w:eastAsia="方正小标宋简体"/>
          <w:sz w:val="32"/>
          <w:szCs w:val="32"/>
        </w:rPr>
      </w:pPr>
      <w:r>
        <w:rPr>
          <w:noProof/>
        </w:rPr>
        <w:pict>
          <v:roundrect id="圆角矩形 32" o:spid="_x0000_s1080" style="position:absolute;left:0;text-align:left;margin-left:90pt;margin-top:7.8pt;width:259.5pt;height:24.3pt;z-index:251597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" filled="f">
            <v:textbox>
              <w:txbxContent>
                <w:p w:rsidR="008E22F9" w:rsidRDefault="008E22F9" w:rsidP="00DE391C">
                  <w:r>
                    <w:rPr>
                      <w:rFonts w:hint="eastAsia"/>
                      <w:color w:val="000000"/>
                      <w:sz w:val="19"/>
                      <w:szCs w:val="19"/>
                    </w:rPr>
                    <w:t>申请人领取批准文件</w:t>
                  </w:r>
                </w:p>
              </w:txbxContent>
            </v:textbox>
          </v:roundrect>
        </w:pict>
      </w:r>
      <w:r>
        <w:rPr>
          <w:noProof/>
        </w:rPr>
        <w:pict>
          <v:rect id="矩形 31" o:spid="_x0000_s1081" style="position:absolute;left:0;text-align:left;margin-left:5in;margin-top:7.8pt;width:99pt;height:23.4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">
            <v:textbox>
              <w:txbxContent>
                <w:p w:rsidR="008E22F9" w:rsidRDefault="008E22F9" w:rsidP="00DE391C">
                  <w:pPr>
                    <w:jc w:val="center"/>
                  </w:pPr>
                  <w:r>
                    <w:rPr>
                      <w:rFonts w:hint="eastAsia"/>
                    </w:rPr>
                    <w:t>依法公开</w:t>
                  </w:r>
                </w:p>
              </w:txbxContent>
            </v:textbox>
          </v:rect>
        </w:pict>
      </w:r>
    </w:p>
    <w:p w:rsidR="008E22F9" w:rsidRDefault="008E22F9"/>
    <w:p w:rsidR="008E22F9" w:rsidRDefault="008E22F9"/>
    <w:p w:rsidR="008E22F9" w:rsidRPr="00D8502A" w:rsidRDefault="008E22F9" w:rsidP="00E646F6">
      <w:pPr>
        <w:spacing w:line="240" w:lineRule="atLeast"/>
        <w:jc w:val="center"/>
        <w:rPr>
          <w:rFonts w:ascii="方正小标宋简体" w:eastAsia="方正小标宋简体" w:hAnsi="黑体"/>
          <w:sz w:val="44"/>
          <w:szCs w:val="44"/>
        </w:rPr>
      </w:pPr>
      <w:r w:rsidRPr="00D8502A">
        <w:rPr>
          <w:rFonts w:ascii="方正小标宋简体" w:eastAsia="方正小标宋简体" w:hAnsi="黑体" w:hint="eastAsia"/>
          <w:sz w:val="44"/>
          <w:szCs w:val="44"/>
        </w:rPr>
        <w:t>区级权限内政府性投资项目审批流程图</w:t>
      </w:r>
    </w:p>
    <w:p w:rsidR="008E22F9" w:rsidRDefault="008E22F9" w:rsidP="00E646F6">
      <w:pPr>
        <w:spacing w:line="240" w:lineRule="atLeast"/>
        <w:jc w:val="center"/>
        <w:rPr>
          <w:rFonts w:ascii="方正小标宋简体" w:eastAsia="方正小标宋简体" w:hAnsi="宋体"/>
          <w:sz w:val="30"/>
          <w:szCs w:val="30"/>
        </w:rPr>
      </w:pPr>
    </w:p>
    <w:p w:rsidR="008E22F9" w:rsidRDefault="008E22F9" w:rsidP="00E646F6">
      <w:pPr>
        <w:jc w:val="center"/>
        <w:rPr>
          <w:rFonts w:ascii="方正小标宋简体" w:eastAsia="方正小标宋简体"/>
          <w:sz w:val="32"/>
          <w:szCs w:val="32"/>
        </w:rPr>
      </w:pPr>
      <w:r>
        <w:rPr>
          <w:noProof/>
        </w:rPr>
        <w:pict>
          <v:shape id="流程图: 可选过程 89" o:spid="_x0000_s1082" type="#_x0000_t176" style="position:absolute;left:0;text-align:left;margin-left:27pt;margin-top:7.8pt;width:348.2pt;height:43.9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" filled="f">
            <v:textbox>
              <w:txbxContent>
                <w:p w:rsidR="008E22F9" w:rsidRDefault="008E22F9" w:rsidP="007B7938">
                  <w:pPr>
                    <w:ind w:firstLineChars="1500" w:firstLine="31680"/>
                    <w:rPr>
                      <w:rFonts w:ascii="黑体" w:eastAsia="黑体"/>
                      <w:color w:val="000000"/>
                      <w:sz w:val="19"/>
                      <w:szCs w:val="19"/>
                    </w:rPr>
                  </w:pPr>
                  <w:r>
                    <w:rPr>
                      <w:rFonts w:ascii="黑体" w:eastAsia="黑体" w:hint="eastAsia"/>
                      <w:color w:val="000000"/>
                      <w:sz w:val="19"/>
                      <w:szCs w:val="19"/>
                    </w:rPr>
                    <w:t>申</w:t>
                  </w:r>
                  <w:r>
                    <w:rPr>
                      <w:rFonts w:ascii="黑体" w:eastAsia="黑体"/>
                      <w:color w:val="000000"/>
                      <w:sz w:val="19"/>
                      <w:szCs w:val="19"/>
                    </w:rPr>
                    <w:t xml:space="preserve">     </w:t>
                  </w:r>
                  <w:r>
                    <w:rPr>
                      <w:rFonts w:ascii="黑体" w:eastAsia="黑体" w:hint="eastAsia"/>
                      <w:color w:val="000000"/>
                      <w:sz w:val="19"/>
                      <w:szCs w:val="19"/>
                    </w:rPr>
                    <w:t>请</w:t>
                  </w:r>
                </w:p>
                <w:p w:rsidR="008E22F9" w:rsidRDefault="008E22F9" w:rsidP="00E646F6">
                  <w:pPr>
                    <w:jc w:val="center"/>
                  </w:pPr>
                  <w:r>
                    <w:rPr>
                      <w:rFonts w:hint="eastAsia"/>
                      <w:color w:val="000000"/>
                      <w:sz w:val="19"/>
                      <w:szCs w:val="19"/>
                    </w:rPr>
                    <w:t>申请人到区经发委提出申请</w:t>
                  </w:r>
                </w:p>
              </w:txbxContent>
            </v:textbox>
          </v:shape>
        </w:pict>
      </w:r>
    </w:p>
    <w:p w:rsidR="008E22F9" w:rsidRDefault="008E22F9" w:rsidP="00E646F6">
      <w:pPr>
        <w:jc w:val="center"/>
        <w:rPr>
          <w:rFonts w:ascii="方正小标宋简体" w:eastAsia="方正小标宋简体"/>
          <w:sz w:val="32"/>
          <w:szCs w:val="32"/>
        </w:rPr>
      </w:pPr>
      <w:r>
        <w:rPr>
          <w:noProof/>
        </w:rPr>
        <w:pict>
          <v:line id="直接连接符 88" o:spid="_x0000_s1083" style="position:absolute;left:0;text-align:left;z-index:251630080;visibility:visible" from="198pt,23.4pt" to="198.0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">
            <v:stroke endarrow="block" endarrowwidth="narrow" endarrowlength="short"/>
          </v:line>
        </w:pict>
      </w:r>
    </w:p>
    <w:p w:rsidR="008E22F9" w:rsidRDefault="008E22F9" w:rsidP="00E646F6">
      <w:pPr>
        <w:jc w:val="center"/>
        <w:rPr>
          <w:rFonts w:ascii="方正小标宋简体" w:eastAsia="方正小标宋简体"/>
          <w:sz w:val="32"/>
          <w:szCs w:val="32"/>
        </w:rPr>
      </w:pPr>
      <w:r>
        <w:rPr>
          <w:noProof/>
        </w:rPr>
        <w:pict>
          <v:shape id="流程图: 可选过程 87" o:spid="_x0000_s1084" type="#_x0000_t176" style="position:absolute;left:0;text-align:left;margin-left:12.55pt;margin-top:15.1pt;width:389.85pt;height:47.3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" filled="f">
            <v:textbox>
              <w:txbxContent>
                <w:p w:rsidR="008E22F9" w:rsidRDefault="008E22F9" w:rsidP="00E646F6">
                  <w:pPr>
                    <w:spacing w:line="220" w:lineRule="exact"/>
                    <w:rPr>
                      <w:rFonts w:ascii="黑体" w:eastAsia="黑体"/>
                      <w:color w:val="000000"/>
                      <w:sz w:val="19"/>
                      <w:szCs w:val="19"/>
                    </w:rPr>
                  </w:pPr>
                  <w:r>
                    <w:rPr>
                      <w:rFonts w:ascii="黑体" w:eastAsia="黑体"/>
                      <w:color w:val="000000"/>
                      <w:sz w:val="19"/>
                      <w:szCs w:val="19"/>
                    </w:rPr>
                    <w:t xml:space="preserve"> </w:t>
                  </w:r>
                  <w:r>
                    <w:rPr>
                      <w:rFonts w:ascii="黑体" w:eastAsia="黑体" w:hint="eastAsia"/>
                      <w:color w:val="000000"/>
                      <w:sz w:val="19"/>
                      <w:szCs w:val="19"/>
                    </w:rPr>
                    <w:t>受</w:t>
                  </w:r>
                  <w:r>
                    <w:rPr>
                      <w:rFonts w:ascii="黑体" w:eastAsia="黑体"/>
                      <w:color w:val="000000"/>
                      <w:sz w:val="19"/>
                      <w:szCs w:val="19"/>
                    </w:rPr>
                    <w:t xml:space="preserve">     </w:t>
                  </w:r>
                  <w:r>
                    <w:rPr>
                      <w:rFonts w:ascii="黑体" w:eastAsia="黑体" w:hint="eastAsia"/>
                      <w:color w:val="000000"/>
                      <w:sz w:val="19"/>
                      <w:szCs w:val="19"/>
                    </w:rPr>
                    <w:t>理</w:t>
                  </w:r>
                </w:p>
                <w:p w:rsidR="008E22F9" w:rsidRDefault="008E22F9" w:rsidP="00E646F6">
                  <w:pPr>
                    <w:spacing w:line="220" w:lineRule="exact"/>
                  </w:pPr>
                  <w:r>
                    <w:rPr>
                      <w:rFonts w:hint="eastAsia"/>
                      <w:color w:val="000000"/>
                      <w:sz w:val="19"/>
                      <w:szCs w:val="19"/>
                    </w:rPr>
                    <w:t>收到申请</w:t>
                  </w:r>
                  <w:r>
                    <w:rPr>
                      <w:rFonts w:hint="eastAsia"/>
                      <w:sz w:val="19"/>
                      <w:szCs w:val="19"/>
                    </w:rPr>
                    <w:t>材料，</w:t>
                  </w:r>
                  <w:r>
                    <w:rPr>
                      <w:rFonts w:hint="eastAsia"/>
                      <w:color w:val="000000"/>
                      <w:sz w:val="19"/>
                      <w:szCs w:val="19"/>
                    </w:rPr>
                    <w:t>完成申请材料的受理工作，材料可当场更正的，允许当场更正</w:t>
                  </w:r>
                </w:p>
              </w:txbxContent>
            </v:textbox>
          </v:shape>
        </w:pict>
      </w:r>
    </w:p>
    <w:p w:rsidR="008E22F9" w:rsidRDefault="008E22F9" w:rsidP="00E646F6">
      <w:pPr>
        <w:jc w:val="center"/>
        <w:rPr>
          <w:rFonts w:ascii="方正小标宋简体" w:eastAsia="方正小标宋简体"/>
          <w:sz w:val="32"/>
          <w:szCs w:val="32"/>
        </w:rPr>
      </w:pPr>
      <w:r>
        <w:rPr>
          <w:noProof/>
        </w:rPr>
        <w:pict>
          <v:line id="直接连接符 86" o:spid="_x0000_s1085" style="position:absolute;left:0;text-align:left;z-index:251611648;visibility:visible" from="71.95pt,29.7pt" to="1in,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">
            <v:stroke endarrow="block" endarrowwidth="narrow" endarrowlength="short"/>
          </v:line>
        </w:pict>
      </w:r>
      <w:r>
        <w:rPr>
          <w:noProof/>
        </w:rPr>
        <w:pict>
          <v:line id="直接连接符 85" o:spid="_x0000_s1086" style="position:absolute;left:0;text-align:left;z-index:251612672;visibility:visible" from="206.95pt,29.7pt" to="207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">
            <v:stroke endarrow="block" endarrowwidth="narrow" endarrowlength="short"/>
          </v:line>
        </w:pict>
      </w:r>
    </w:p>
    <w:p w:rsidR="008E22F9" w:rsidRDefault="008E22F9" w:rsidP="00E646F6">
      <w:pPr>
        <w:jc w:val="center"/>
        <w:rPr>
          <w:rFonts w:ascii="方正小标宋简体" w:eastAsia="方正小标宋简体"/>
          <w:sz w:val="32"/>
          <w:szCs w:val="32"/>
        </w:rPr>
      </w:pPr>
      <w:r>
        <w:rPr>
          <w:noProof/>
        </w:rPr>
        <w:pict>
          <v:roundrect id="圆角矩形 84" o:spid="_x0000_s1087" style="position:absolute;left:0;text-align:left;margin-left:279pt;margin-top:20.05pt;width:124.35pt;height:73.55pt;z-index:251621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" filled="f">
            <v:textbox>
              <w:txbxContent>
                <w:p w:rsidR="008E22F9" w:rsidRDefault="008E22F9" w:rsidP="00E646F6">
                  <w:pPr>
                    <w:spacing w:line="220" w:lineRule="exact"/>
                  </w:pPr>
                  <w:r>
                    <w:rPr>
                      <w:rFonts w:hint="eastAsia"/>
                      <w:color w:val="000000"/>
                      <w:sz w:val="19"/>
                      <w:szCs w:val="19"/>
                    </w:rPr>
                    <w:t>材料不齐全或者不符合法定形式的，返回材料，发放一次性《补正告知》</w:t>
                  </w:r>
                </w:p>
              </w:txbxContent>
            </v:textbox>
          </v:roundrect>
        </w:pict>
      </w:r>
      <w:r>
        <w:rPr>
          <w:noProof/>
        </w:rPr>
        <w:pict>
          <v:line id="直接连接符 83" o:spid="_x0000_s1088" style="position:absolute;left:0;text-align:left;z-index:251616768;visibility:visible" from="368.55pt,0" to="368.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">
            <v:stroke endarrow="block" endarrowwidth="narrow" endarrowlength="short"/>
          </v:line>
        </w:pict>
      </w:r>
      <w:r>
        <w:rPr>
          <w:noProof/>
        </w:rPr>
        <w:pict>
          <v:line id="直接连接符 82" o:spid="_x0000_s1089" style="position:absolute;left:0;text-align:left;rotation:180;z-index:251615744;visibility:visible" from="323.15pt,0" to="323.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">
            <v:stroke endarrow="block" endarrowwidth="narrow" endarrowlength="short"/>
          </v:line>
        </w:pict>
      </w:r>
      <w:r>
        <w:rPr>
          <w:noProof/>
        </w:rPr>
        <w:pict>
          <v:roundrect id="圆角矩形 81" o:spid="_x0000_s1090" style="position:absolute;left:0;text-align:left;margin-left:10.6pt;margin-top:16.65pt;width:124.4pt;height:88.8pt;z-index:251619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" filled="f">
            <v:textbox>
              <w:txbxContent>
                <w:p w:rsidR="008E22F9" w:rsidRDefault="008E22F9" w:rsidP="00E646F6">
                  <w:pPr>
                    <w:spacing w:line="220" w:lineRule="exact"/>
                    <w:rPr>
                      <w:color w:val="000000"/>
                      <w:sz w:val="19"/>
                      <w:szCs w:val="19"/>
                    </w:rPr>
                  </w:pPr>
                  <w:r>
                    <w:rPr>
                      <w:rFonts w:hint="eastAsia"/>
                      <w:color w:val="000000"/>
                      <w:sz w:val="19"/>
                      <w:szCs w:val="19"/>
                    </w:rPr>
                    <w:t>不属于许可范畴或不属于本机关职权范围的，不予受理，出具《不予受理通知书》。告知申请人向有关部门申请</w:t>
                  </w:r>
                </w:p>
              </w:txbxContent>
            </v:textbox>
          </v:roundrect>
        </w:pict>
      </w:r>
      <w:r>
        <w:rPr>
          <w:noProof/>
        </w:rPr>
        <w:pict>
          <v:roundrect id="圆角矩形 80" o:spid="_x0000_s1091" style="position:absolute;left:0;text-align:left;margin-left:145.6pt;margin-top:16.65pt;width:124.4pt;height:88.8pt;z-index:251620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" filled="f">
            <v:textbox>
              <w:txbxContent>
                <w:p w:rsidR="008E22F9" w:rsidRDefault="008E22F9" w:rsidP="00E646F6">
                  <w:pPr>
                    <w:spacing w:line="220" w:lineRule="exact"/>
                  </w:pPr>
                  <w:r>
                    <w:rPr>
                      <w:rFonts w:hint="eastAsia"/>
                      <w:color w:val="000000"/>
                      <w:sz w:val="19"/>
                      <w:szCs w:val="19"/>
                    </w:rPr>
                    <w:t>申请材料齐全、符合法定形式，或者申请人按照本行政机关的要求提交全部补正申请材料的，出具《受理通知书》</w:t>
                  </w:r>
                </w:p>
              </w:txbxContent>
            </v:textbox>
          </v:roundrect>
        </w:pict>
      </w:r>
    </w:p>
    <w:p w:rsidR="008E22F9" w:rsidRDefault="008E22F9" w:rsidP="00E646F6">
      <w:pPr>
        <w:jc w:val="center"/>
        <w:rPr>
          <w:rFonts w:ascii="方正小标宋简体" w:eastAsia="方正小标宋简体"/>
          <w:sz w:val="32"/>
          <w:szCs w:val="32"/>
        </w:rPr>
      </w:pPr>
    </w:p>
    <w:p w:rsidR="008E22F9" w:rsidRDefault="008E22F9" w:rsidP="00E646F6">
      <w:pPr>
        <w:jc w:val="center"/>
        <w:rPr>
          <w:rFonts w:ascii="方正小标宋简体" w:eastAsia="方正小标宋简体"/>
          <w:sz w:val="32"/>
          <w:szCs w:val="32"/>
        </w:rPr>
      </w:pPr>
    </w:p>
    <w:p w:rsidR="008E22F9" w:rsidRDefault="008E22F9" w:rsidP="00E646F6">
      <w:pPr>
        <w:jc w:val="center"/>
        <w:rPr>
          <w:rFonts w:ascii="方正小标宋简体" w:eastAsia="方正小标宋简体"/>
          <w:sz w:val="32"/>
          <w:szCs w:val="32"/>
        </w:rPr>
      </w:pPr>
      <w:r>
        <w:rPr>
          <w:noProof/>
        </w:rPr>
        <w:pict>
          <v:line id="直接连接符 79" o:spid="_x0000_s1092" style="position:absolute;left:0;text-align:left;z-index:251624960;visibility:visible" from="206.95pt,12.15pt" to="20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">
            <v:stroke endarrow="block" endarrowwidth="narrow" endarrowlength="short"/>
          </v:line>
        </w:pict>
      </w:r>
    </w:p>
    <w:p w:rsidR="008E22F9" w:rsidRDefault="008E22F9" w:rsidP="00E646F6">
      <w:pPr>
        <w:jc w:val="center"/>
        <w:rPr>
          <w:rFonts w:ascii="方正小标宋简体" w:eastAsia="方正小标宋简体"/>
          <w:sz w:val="32"/>
          <w:szCs w:val="32"/>
        </w:rPr>
      </w:pPr>
      <w:r>
        <w:rPr>
          <w:noProof/>
        </w:rPr>
        <w:pict>
          <v:roundrect id="圆角矩形 77" o:spid="_x0000_s1093" style="position:absolute;left:0;text-align:left;margin-left:153pt;margin-top:2.65pt;width:124.4pt;height:75.35pt;z-index:251623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" filled="f">
            <v:textbox>
              <w:txbxContent>
                <w:p w:rsidR="008E22F9" w:rsidRDefault="008E22F9" w:rsidP="007B7938">
                  <w:pPr>
                    <w:spacing w:line="220" w:lineRule="exact"/>
                    <w:ind w:firstLineChars="300" w:firstLine="31680"/>
                    <w:rPr>
                      <w:rFonts w:ascii="黑体" w:eastAsia="黑体"/>
                      <w:color w:val="000000"/>
                      <w:sz w:val="19"/>
                      <w:szCs w:val="19"/>
                    </w:rPr>
                  </w:pPr>
                  <w:r>
                    <w:rPr>
                      <w:rFonts w:ascii="黑体" w:eastAsia="黑体" w:hint="eastAsia"/>
                      <w:color w:val="000000"/>
                      <w:sz w:val="19"/>
                      <w:szCs w:val="19"/>
                    </w:rPr>
                    <w:t>审</w:t>
                  </w:r>
                  <w:r>
                    <w:rPr>
                      <w:rFonts w:ascii="黑体" w:eastAsia="黑体"/>
                      <w:color w:val="000000"/>
                      <w:sz w:val="19"/>
                      <w:szCs w:val="19"/>
                    </w:rPr>
                    <w:t xml:space="preserve">    </w:t>
                  </w:r>
                  <w:r>
                    <w:rPr>
                      <w:rFonts w:ascii="黑体" w:eastAsia="黑体" w:hint="eastAsia"/>
                      <w:color w:val="000000"/>
                      <w:sz w:val="19"/>
                      <w:szCs w:val="19"/>
                    </w:rPr>
                    <w:t>核</w:t>
                  </w:r>
                </w:p>
                <w:p w:rsidR="008E22F9" w:rsidRDefault="008E22F9" w:rsidP="00E646F6">
                  <w:pPr>
                    <w:spacing w:line="220" w:lineRule="exact"/>
                    <w:rPr>
                      <w:color w:val="000000"/>
                      <w:sz w:val="19"/>
                      <w:szCs w:val="19"/>
                    </w:rPr>
                  </w:pPr>
                  <w:r>
                    <w:rPr>
                      <w:rFonts w:hint="eastAsia"/>
                      <w:color w:val="000000"/>
                      <w:sz w:val="19"/>
                      <w:szCs w:val="19"/>
                    </w:rPr>
                    <w:t>申请人提交的申请材料齐全、符合法定形式，由主办科室组织审核。</w:t>
                  </w:r>
                </w:p>
              </w:txbxContent>
            </v:textbox>
          </v:roundrect>
        </w:pict>
      </w:r>
    </w:p>
    <w:p w:rsidR="008E22F9" w:rsidRDefault="008E22F9" w:rsidP="00E646F6">
      <w:pPr>
        <w:jc w:val="center"/>
        <w:rPr>
          <w:rFonts w:ascii="方正小标宋简体" w:eastAsia="方正小标宋简体"/>
          <w:sz w:val="32"/>
          <w:szCs w:val="32"/>
        </w:rPr>
      </w:pPr>
    </w:p>
    <w:p w:rsidR="008E22F9" w:rsidRDefault="008E22F9" w:rsidP="00E646F6">
      <w:pPr>
        <w:jc w:val="center"/>
        <w:rPr>
          <w:rFonts w:ascii="方正小标宋简体" w:eastAsia="方正小标宋简体"/>
          <w:sz w:val="32"/>
          <w:szCs w:val="32"/>
        </w:rPr>
      </w:pPr>
      <w:r>
        <w:rPr>
          <w:noProof/>
        </w:rPr>
        <w:pict>
          <v:line id="直接连接符 76" o:spid="_x0000_s1094" style="position:absolute;left:0;text-align:left;z-index:251618816;visibility:visible" from="206.95pt,15.6pt" to="207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">
            <v:stroke endarrow="block" endarrowwidth="narrow" endarrowlength="short"/>
          </v:line>
        </w:pict>
      </w:r>
    </w:p>
    <w:p w:rsidR="008E22F9" w:rsidRDefault="008E22F9" w:rsidP="00E646F6">
      <w:pPr>
        <w:jc w:val="center"/>
        <w:rPr>
          <w:rFonts w:ascii="方正小标宋简体" w:eastAsia="方正小标宋简体"/>
          <w:sz w:val="32"/>
          <w:szCs w:val="32"/>
        </w:rPr>
      </w:pPr>
      <w:r>
        <w:rPr>
          <w:noProof/>
        </w:rPr>
        <w:pict>
          <v:roundrect id="圆角矩形 75" o:spid="_x0000_s1095" style="position:absolute;left:0;text-align:left;margin-left:2in;margin-top:7.8pt;width:138.05pt;height:88.85pt;z-index:251622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" filled="f">
            <v:textbox>
              <w:txbxContent>
                <w:p w:rsidR="008E22F9" w:rsidRDefault="008E22F9" w:rsidP="00E646F6">
                  <w:pPr>
                    <w:spacing w:line="220" w:lineRule="exact"/>
                    <w:jc w:val="center"/>
                    <w:rPr>
                      <w:rFonts w:ascii="黑体" w:eastAsia="黑体"/>
                      <w:color w:val="000000"/>
                      <w:sz w:val="19"/>
                      <w:szCs w:val="19"/>
                    </w:rPr>
                  </w:pPr>
                  <w:r>
                    <w:rPr>
                      <w:rFonts w:ascii="黑体" w:eastAsia="黑体" w:hint="eastAsia"/>
                      <w:color w:val="000000"/>
                      <w:sz w:val="19"/>
                      <w:szCs w:val="19"/>
                    </w:rPr>
                    <w:t>决</w:t>
                  </w:r>
                  <w:r>
                    <w:rPr>
                      <w:rFonts w:ascii="黑体" w:eastAsia="黑体"/>
                      <w:color w:val="000000"/>
                      <w:sz w:val="19"/>
                      <w:szCs w:val="19"/>
                    </w:rPr>
                    <w:t xml:space="preserve">    </w:t>
                  </w:r>
                  <w:r>
                    <w:rPr>
                      <w:rFonts w:ascii="黑体" w:eastAsia="黑体" w:hint="eastAsia"/>
                      <w:color w:val="000000"/>
                      <w:sz w:val="19"/>
                      <w:szCs w:val="19"/>
                    </w:rPr>
                    <w:t>定</w:t>
                  </w:r>
                </w:p>
                <w:p w:rsidR="008E22F9" w:rsidRDefault="008E22F9" w:rsidP="00E646F6">
                  <w:pPr>
                    <w:spacing w:line="220" w:lineRule="exact"/>
                  </w:pPr>
                  <w:r>
                    <w:rPr>
                      <w:rFonts w:hint="eastAsia"/>
                      <w:sz w:val="19"/>
                      <w:szCs w:val="19"/>
                    </w:rPr>
                    <w:t>依法作出许可或不予许可的决定。通知申请人领取许可决定的时间、地点。</w:t>
                  </w:r>
                </w:p>
                <w:p w:rsidR="008E22F9" w:rsidRDefault="008E22F9" w:rsidP="00E646F6"/>
              </w:txbxContent>
            </v:textbox>
          </v:roundrect>
        </w:pict>
      </w:r>
    </w:p>
    <w:p w:rsidR="008E22F9" w:rsidRDefault="008E22F9" w:rsidP="00E646F6">
      <w:pPr>
        <w:jc w:val="center"/>
        <w:rPr>
          <w:rFonts w:ascii="方正小标宋简体" w:eastAsia="方正小标宋简体"/>
          <w:sz w:val="32"/>
          <w:szCs w:val="32"/>
        </w:rPr>
      </w:pPr>
    </w:p>
    <w:p w:rsidR="008E22F9" w:rsidRDefault="008E22F9" w:rsidP="00E646F6">
      <w:pPr>
        <w:jc w:val="center"/>
        <w:rPr>
          <w:rFonts w:ascii="方正小标宋简体" w:eastAsia="方正小标宋简体"/>
          <w:sz w:val="32"/>
          <w:szCs w:val="32"/>
        </w:rPr>
      </w:pPr>
    </w:p>
    <w:p w:rsidR="008E22F9" w:rsidRDefault="008E22F9" w:rsidP="00E646F6">
      <w:pPr>
        <w:jc w:val="center"/>
        <w:rPr>
          <w:rFonts w:ascii="方正小标宋简体" w:eastAsia="方正小标宋简体"/>
          <w:sz w:val="32"/>
          <w:szCs w:val="32"/>
        </w:rPr>
      </w:pPr>
      <w:r>
        <w:rPr>
          <w:noProof/>
        </w:rPr>
        <w:pict>
          <v:line id="直接连接符 74" o:spid="_x0000_s1096" style="position:absolute;left:0;text-align:left;z-index:251617792;visibility:visible" from="314.95pt,25.45pt" to="3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">
            <v:stroke endarrow="block" endarrowwidth="narrow" endarrowlength="short"/>
          </v:line>
        </w:pict>
      </w:r>
      <w:r>
        <w:rPr>
          <w:noProof/>
        </w:rPr>
        <w:pict>
          <v:line id="直接连接符 73" o:spid="_x0000_s1097" style="position:absolute;left:0;text-align:left;z-index:251636224;visibility:visible" from="125.85pt,23.55pt" to="314.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" strokeweight=".5pt"/>
        </w:pict>
      </w:r>
      <w:r>
        <w:rPr>
          <w:noProof/>
        </w:rPr>
        <w:pict>
          <v:line id="直接连接符 72" o:spid="_x0000_s1098" style="position:absolute;left:0;text-align:left;z-index:251635200;visibility:visible" from="126pt,23.4pt" to="126.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">
            <v:stroke endarrow="block" endarrowwidth="narrow" endarrowlength="short"/>
          </v:line>
        </w:pict>
      </w:r>
      <w:r>
        <w:rPr>
          <w:noProof/>
        </w:rPr>
        <w:pict>
          <v:line id="直接连接符 71" o:spid="_x0000_s1099" style="position:absolute;left:0;text-align:left;z-index:251634176;visibility:visible" from="207pt,0" to="207.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" strokeweight=".5pt"/>
        </w:pict>
      </w:r>
    </w:p>
    <w:p w:rsidR="008E22F9" w:rsidRDefault="008E22F9" w:rsidP="00E646F6">
      <w:pPr>
        <w:jc w:val="center"/>
        <w:rPr>
          <w:rFonts w:ascii="方正小标宋简体" w:eastAsia="方正小标宋简体"/>
          <w:sz w:val="32"/>
          <w:szCs w:val="32"/>
        </w:rPr>
      </w:pPr>
      <w:r>
        <w:rPr>
          <w:noProof/>
        </w:rPr>
        <w:pict>
          <v:roundrect id="圆角矩形 70" o:spid="_x0000_s1100" style="position:absolute;left:0;text-align:left;margin-left:227.25pt;margin-top:14.75pt;width:241.5pt;height:24.35pt;z-index:251627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" filled="f">
            <v:textbox>
              <w:txbxContent>
                <w:p w:rsidR="008E22F9" w:rsidRDefault="008E22F9" w:rsidP="00E646F6">
                  <w:r>
                    <w:rPr>
                      <w:rFonts w:hint="eastAsia"/>
                      <w:color w:val="000000"/>
                      <w:sz w:val="19"/>
                      <w:szCs w:val="19"/>
                    </w:rPr>
                    <w:t>作出准予登记的书面决定，发《审批通知书》</w:t>
                  </w:r>
                </w:p>
              </w:txbxContent>
            </v:textbox>
          </v:roundrect>
        </w:pict>
      </w:r>
      <w:r>
        <w:rPr>
          <w:noProof/>
        </w:rPr>
        <w:pict>
          <v:roundrect id="圆角矩形 69" o:spid="_x0000_s1101" style="position:absolute;left:0;text-align:left;margin-left:10.15pt;margin-top:1.1pt;width:185.8pt;height:53.5pt;z-index:251625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" filled="f">
            <v:textbox>
              <w:txbxContent>
                <w:p w:rsidR="008E22F9" w:rsidRDefault="008E22F9" w:rsidP="00E646F6">
                  <w:pPr>
                    <w:spacing w:line="220" w:lineRule="exact"/>
                  </w:pPr>
                  <w:r>
                    <w:rPr>
                      <w:rFonts w:hint="eastAsia"/>
                      <w:color w:val="000000"/>
                      <w:sz w:val="19"/>
                      <w:szCs w:val="19"/>
                    </w:rPr>
                    <w:t>作出不予行政许可的决定，发《驳回通知书》，说明理由，并告知依法申请复议、提起行政诉讼的权利</w:t>
                  </w:r>
                </w:p>
              </w:txbxContent>
            </v:textbox>
          </v:roundrect>
        </w:pict>
      </w:r>
    </w:p>
    <w:p w:rsidR="008E22F9" w:rsidRDefault="008E22F9" w:rsidP="00E646F6">
      <w:pPr>
        <w:jc w:val="center"/>
        <w:rPr>
          <w:rFonts w:ascii="方正小标宋简体" w:eastAsia="方正小标宋简体"/>
          <w:sz w:val="32"/>
          <w:szCs w:val="32"/>
        </w:rPr>
      </w:pPr>
      <w:r>
        <w:rPr>
          <w:noProof/>
        </w:rPr>
        <w:pict>
          <v:line id="直接连接符 68" o:spid="_x0000_s1102" style="position:absolute;left:0;text-align:left;z-index:251632128;visibility:visible" from="126pt,23.4pt" to="126.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">
            <v:stroke endarrow="block"/>
          </v:line>
        </w:pict>
      </w:r>
      <w:r>
        <w:rPr>
          <w:noProof/>
        </w:rPr>
        <w:pict>
          <v:line id="直接连接符 67" o:spid="_x0000_s1103" style="position:absolute;left:0;text-align:left;z-index:251633152;visibility:visible" from="270pt,7.8pt" to="270.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">
            <v:stroke endarrow="block"/>
          </v:line>
        </w:pict>
      </w:r>
      <w:r>
        <w:rPr>
          <w:noProof/>
        </w:rPr>
        <w:pict>
          <v:line id="直接连接符 66" o:spid="_x0000_s1104" style="position:absolute;left:0;text-align:left;z-index:251629056;visibility:visible" from="405pt,7.8pt" to="405.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">
            <v:stroke endarrow="block" endarrowwidth="narrow" endarrowlength="short"/>
          </v:line>
        </w:pict>
      </w:r>
    </w:p>
    <w:p w:rsidR="008E22F9" w:rsidRDefault="008E22F9" w:rsidP="00E646F6">
      <w:pPr>
        <w:jc w:val="center"/>
        <w:rPr>
          <w:rFonts w:ascii="方正小标宋简体" w:eastAsia="方正小标宋简体"/>
          <w:sz w:val="32"/>
          <w:szCs w:val="32"/>
        </w:rPr>
      </w:pPr>
      <w:r>
        <w:rPr>
          <w:noProof/>
        </w:rPr>
        <w:pict>
          <v:roundrect id="圆角矩形 65" o:spid="_x0000_s1105" style="position:absolute;left:0;text-align:left;margin-left:90pt;margin-top:7.8pt;width:259.5pt;height:24.3pt;z-index:251628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" filled="f">
            <v:textbox>
              <w:txbxContent>
                <w:p w:rsidR="008E22F9" w:rsidRDefault="008E22F9" w:rsidP="00E646F6">
                  <w:r>
                    <w:rPr>
                      <w:rFonts w:hint="eastAsia"/>
                      <w:color w:val="000000"/>
                      <w:sz w:val="19"/>
                      <w:szCs w:val="19"/>
                    </w:rPr>
                    <w:t>申请人领取许可文件。</w:t>
                  </w:r>
                </w:p>
              </w:txbxContent>
            </v:textbox>
          </v:roundrect>
        </w:pict>
      </w:r>
      <w:r>
        <w:rPr>
          <w:noProof/>
        </w:rPr>
        <w:pict>
          <v:rect id="矩形 64" o:spid="_x0000_s1106" style="position:absolute;left:0;text-align:left;margin-left:5in;margin-top:7.8pt;width:99pt;height:23.4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">
            <v:textbox>
              <w:txbxContent>
                <w:p w:rsidR="008E22F9" w:rsidRDefault="008E22F9" w:rsidP="00E646F6">
                  <w:pPr>
                    <w:jc w:val="center"/>
                  </w:pPr>
                  <w:r>
                    <w:rPr>
                      <w:rFonts w:hint="eastAsia"/>
                    </w:rPr>
                    <w:t>依法公开</w:t>
                  </w:r>
                </w:p>
              </w:txbxContent>
            </v:textbox>
          </v:rect>
        </w:pict>
      </w:r>
    </w:p>
    <w:p w:rsidR="008E22F9" w:rsidRDefault="008E22F9"/>
    <w:p w:rsidR="008E22F9" w:rsidRDefault="008E22F9"/>
    <w:p w:rsidR="008E22F9" w:rsidRDefault="008E22F9"/>
    <w:p w:rsidR="008E22F9" w:rsidRDefault="008E22F9"/>
    <w:p w:rsidR="008E22F9" w:rsidRDefault="008E22F9"/>
    <w:p w:rsidR="008E22F9" w:rsidRPr="00D8502A" w:rsidRDefault="008E22F9" w:rsidP="00885FF1">
      <w:pPr>
        <w:spacing w:line="240" w:lineRule="atLeast"/>
        <w:jc w:val="center"/>
        <w:rPr>
          <w:rFonts w:ascii="方正小标宋简体" w:eastAsia="方正小标宋简体" w:hAnsi="黑体"/>
          <w:sz w:val="44"/>
          <w:szCs w:val="44"/>
        </w:rPr>
      </w:pPr>
      <w:r w:rsidRPr="00D8502A">
        <w:rPr>
          <w:rFonts w:ascii="方正小标宋简体" w:eastAsia="方正小标宋简体" w:hAnsi="黑体" w:hint="eastAsia"/>
          <w:sz w:val="44"/>
          <w:szCs w:val="44"/>
        </w:rPr>
        <w:t>区级权限内项目备案流程图</w:t>
      </w:r>
    </w:p>
    <w:p w:rsidR="008E22F9" w:rsidRDefault="008E22F9" w:rsidP="00885FF1">
      <w:pPr>
        <w:jc w:val="center"/>
        <w:rPr>
          <w:rFonts w:ascii="方正小标宋简体" w:eastAsia="方正小标宋简体"/>
          <w:sz w:val="32"/>
          <w:szCs w:val="32"/>
        </w:rPr>
      </w:pPr>
      <w:r>
        <w:rPr>
          <w:noProof/>
        </w:rPr>
        <w:pict>
          <v:shape id="流程图: 可选过程 116" o:spid="_x0000_s1107" type="#_x0000_t176" style="position:absolute;left:0;text-align:left;margin-left:27pt;margin-top:7.8pt;width:348.2pt;height:43.9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" filled="f">
            <v:textbox>
              <w:txbxContent>
                <w:p w:rsidR="008E22F9" w:rsidRDefault="008E22F9" w:rsidP="007B7938">
                  <w:pPr>
                    <w:ind w:firstLineChars="1500" w:firstLine="31680"/>
                    <w:rPr>
                      <w:rFonts w:ascii="黑体" w:eastAsia="黑体"/>
                      <w:color w:val="000000"/>
                      <w:sz w:val="19"/>
                      <w:szCs w:val="19"/>
                    </w:rPr>
                  </w:pPr>
                  <w:r>
                    <w:rPr>
                      <w:rFonts w:ascii="黑体" w:eastAsia="黑体" w:hint="eastAsia"/>
                      <w:color w:val="000000"/>
                      <w:sz w:val="19"/>
                      <w:szCs w:val="19"/>
                    </w:rPr>
                    <w:t>申</w:t>
                  </w:r>
                  <w:r>
                    <w:rPr>
                      <w:rFonts w:ascii="黑体" w:eastAsia="黑体"/>
                      <w:color w:val="000000"/>
                      <w:sz w:val="19"/>
                      <w:szCs w:val="19"/>
                    </w:rPr>
                    <w:t xml:space="preserve">     </w:t>
                  </w:r>
                  <w:r>
                    <w:rPr>
                      <w:rFonts w:ascii="黑体" w:eastAsia="黑体" w:hint="eastAsia"/>
                      <w:color w:val="000000"/>
                      <w:sz w:val="19"/>
                      <w:szCs w:val="19"/>
                    </w:rPr>
                    <w:t>请</w:t>
                  </w:r>
                </w:p>
                <w:p w:rsidR="008E22F9" w:rsidRDefault="008E22F9" w:rsidP="00885FF1">
                  <w:pPr>
                    <w:jc w:val="center"/>
                  </w:pPr>
                  <w:r>
                    <w:rPr>
                      <w:rFonts w:hint="eastAsia"/>
                      <w:color w:val="000000"/>
                      <w:sz w:val="19"/>
                      <w:szCs w:val="19"/>
                    </w:rPr>
                    <w:t>申请人到区经发委提出申请</w:t>
                  </w:r>
                </w:p>
              </w:txbxContent>
            </v:textbox>
          </v:shape>
        </w:pict>
      </w:r>
    </w:p>
    <w:p w:rsidR="008E22F9" w:rsidRDefault="008E22F9" w:rsidP="00885FF1">
      <w:pPr>
        <w:jc w:val="center"/>
        <w:rPr>
          <w:rFonts w:ascii="方正小标宋简体" w:eastAsia="方正小标宋简体"/>
          <w:sz w:val="32"/>
          <w:szCs w:val="32"/>
        </w:rPr>
      </w:pPr>
      <w:r>
        <w:rPr>
          <w:noProof/>
        </w:rPr>
        <w:pict>
          <v:line id="直接连接符 115" o:spid="_x0000_s1108" style="position:absolute;left:0;text-align:left;z-index:251650560;visibility:visible" from="198pt,23.4pt" to="198.0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VrRwIAAFg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">
            <v:stroke endarrow="block" endarrowwidth="narrow" endarrowlength="short"/>
          </v:line>
        </w:pict>
      </w:r>
    </w:p>
    <w:p w:rsidR="008E22F9" w:rsidRDefault="008E22F9" w:rsidP="00885FF1">
      <w:pPr>
        <w:jc w:val="center"/>
        <w:rPr>
          <w:rFonts w:ascii="方正小标宋简体" w:eastAsia="方正小标宋简体"/>
          <w:sz w:val="32"/>
          <w:szCs w:val="32"/>
        </w:rPr>
      </w:pPr>
      <w:r>
        <w:rPr>
          <w:noProof/>
        </w:rPr>
        <w:pict>
          <v:shape id="流程图: 可选过程 114" o:spid="_x0000_s1109" type="#_x0000_t176" style="position:absolute;left:0;text-align:left;margin-left:12.55pt;margin-top:15.1pt;width:389.85pt;height:47.3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" filled="f">
            <v:textbox>
              <w:txbxContent>
                <w:p w:rsidR="008E22F9" w:rsidRDefault="008E22F9" w:rsidP="005D3300">
                  <w:pPr>
                    <w:spacing w:line="220" w:lineRule="exact"/>
                    <w:jc w:val="center"/>
                    <w:rPr>
                      <w:rFonts w:ascii="黑体" w:eastAsia="黑体"/>
                      <w:color w:val="000000"/>
                      <w:sz w:val="19"/>
                      <w:szCs w:val="19"/>
                    </w:rPr>
                  </w:pPr>
                  <w:r>
                    <w:rPr>
                      <w:rFonts w:ascii="黑体" w:eastAsia="黑体" w:hint="eastAsia"/>
                      <w:color w:val="000000"/>
                      <w:sz w:val="19"/>
                      <w:szCs w:val="19"/>
                    </w:rPr>
                    <w:t>受</w:t>
                  </w:r>
                  <w:r>
                    <w:rPr>
                      <w:rFonts w:ascii="黑体" w:eastAsia="黑体"/>
                      <w:color w:val="000000"/>
                      <w:sz w:val="19"/>
                      <w:szCs w:val="19"/>
                    </w:rPr>
                    <w:t xml:space="preserve">     </w:t>
                  </w:r>
                  <w:r>
                    <w:rPr>
                      <w:rFonts w:ascii="黑体" w:eastAsia="黑体" w:hint="eastAsia"/>
                      <w:color w:val="000000"/>
                      <w:sz w:val="19"/>
                      <w:szCs w:val="19"/>
                    </w:rPr>
                    <w:t>理</w:t>
                  </w:r>
                </w:p>
                <w:p w:rsidR="008E22F9" w:rsidRDefault="008E22F9" w:rsidP="00885FF1">
                  <w:pPr>
                    <w:spacing w:line="220" w:lineRule="exact"/>
                  </w:pPr>
                  <w:r>
                    <w:rPr>
                      <w:rFonts w:hint="eastAsia"/>
                      <w:color w:val="000000"/>
                      <w:sz w:val="19"/>
                      <w:szCs w:val="19"/>
                    </w:rPr>
                    <w:t>收到申请</w:t>
                  </w:r>
                  <w:r>
                    <w:rPr>
                      <w:rFonts w:hint="eastAsia"/>
                      <w:sz w:val="19"/>
                      <w:szCs w:val="19"/>
                    </w:rPr>
                    <w:t>材料，</w:t>
                  </w:r>
                  <w:r>
                    <w:rPr>
                      <w:rFonts w:hint="eastAsia"/>
                      <w:color w:val="000000"/>
                      <w:sz w:val="19"/>
                      <w:szCs w:val="19"/>
                    </w:rPr>
                    <w:t>完成申请材料的受理工作，材料可当场更正的，允许当场更正</w:t>
                  </w:r>
                </w:p>
              </w:txbxContent>
            </v:textbox>
          </v:shape>
        </w:pict>
      </w:r>
    </w:p>
    <w:p w:rsidR="008E22F9" w:rsidRDefault="008E22F9" w:rsidP="00885FF1">
      <w:pPr>
        <w:jc w:val="center"/>
        <w:rPr>
          <w:rFonts w:ascii="方正小标宋简体" w:eastAsia="方正小标宋简体"/>
          <w:sz w:val="32"/>
          <w:szCs w:val="32"/>
        </w:rPr>
      </w:pPr>
      <w:r>
        <w:rPr>
          <w:noProof/>
        </w:rPr>
        <w:pict>
          <v:line id="直接连接符 113" o:spid="_x0000_s1110" style="position:absolute;left:0;text-align:left;z-index:251637248;visibility:visible" from="71.95pt,29.7pt" to="1in,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WiRQIAAFg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">
            <v:stroke endarrow="block" endarrowwidth="narrow" endarrowlength="short"/>
          </v:line>
        </w:pict>
      </w:r>
      <w:r>
        <w:rPr>
          <w:noProof/>
        </w:rPr>
        <w:pict>
          <v:line id="直接连接符 112" o:spid="_x0000_s1111" style="position:absolute;left:0;text-align:left;z-index:251638272;visibility:visible" from="206.95pt,29.7pt" to="207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sRQIAAFg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">
            <v:stroke endarrow="block" endarrowwidth="narrow" endarrowlength="short"/>
          </v:line>
        </w:pict>
      </w:r>
    </w:p>
    <w:p w:rsidR="008E22F9" w:rsidRDefault="008E22F9" w:rsidP="00885FF1">
      <w:pPr>
        <w:jc w:val="center"/>
        <w:rPr>
          <w:rFonts w:ascii="方正小标宋简体" w:eastAsia="方正小标宋简体"/>
          <w:sz w:val="32"/>
          <w:szCs w:val="32"/>
        </w:rPr>
      </w:pPr>
      <w:r>
        <w:rPr>
          <w:noProof/>
        </w:rPr>
        <w:pict>
          <v:roundrect id="圆角矩形 111" o:spid="_x0000_s1112" style="position:absolute;left:0;text-align:left;margin-left:279pt;margin-top:20.05pt;width:124.35pt;height:73.55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" filled="f">
            <v:textbox>
              <w:txbxContent>
                <w:p w:rsidR="008E22F9" w:rsidRDefault="008E22F9" w:rsidP="00885FF1">
                  <w:pPr>
                    <w:spacing w:line="220" w:lineRule="exact"/>
                  </w:pPr>
                  <w:r>
                    <w:rPr>
                      <w:rFonts w:hint="eastAsia"/>
                      <w:color w:val="000000"/>
                      <w:sz w:val="19"/>
                      <w:szCs w:val="19"/>
                    </w:rPr>
                    <w:t>材料不齐全或者不符合法定形式的，返回材料，发放一次性《补正告知》</w:t>
                  </w:r>
                </w:p>
              </w:txbxContent>
            </v:textbox>
          </v:roundrect>
        </w:pict>
      </w:r>
      <w:r>
        <w:rPr>
          <w:noProof/>
        </w:rPr>
        <w:pict>
          <v:line id="直接连接符 110" o:spid="_x0000_s1113" style="position:absolute;left:0;text-align:left;z-index:251642368;visibility:visible" from="368.55pt,0" to="368.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UrRQIAAFg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">
            <v:stroke endarrow="block" endarrowwidth="narrow" endarrowlength="short"/>
          </v:line>
        </w:pict>
      </w:r>
      <w:r>
        <w:rPr>
          <w:noProof/>
        </w:rPr>
        <w:pict>
          <v:line id="直接连接符 109" o:spid="_x0000_s1114" style="position:absolute;left:0;text-align:left;rotation:180;z-index:251641344;visibility:visible" from="323.15pt,0" to="323.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">
            <v:stroke endarrow="block" endarrowwidth="narrow" endarrowlength="short"/>
          </v:line>
        </w:pict>
      </w:r>
      <w:r>
        <w:rPr>
          <w:noProof/>
        </w:rPr>
        <w:pict>
          <v:roundrect id="圆角矩形 108" o:spid="_x0000_s1115" style="position:absolute;left:0;text-align:left;margin-left:10.6pt;margin-top:16.65pt;width:124.4pt;height:88.8pt;z-index:251644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" filled="f">
            <v:textbox>
              <w:txbxContent>
                <w:p w:rsidR="008E22F9" w:rsidRDefault="008E22F9" w:rsidP="00885FF1">
                  <w:pPr>
                    <w:spacing w:line="220" w:lineRule="exact"/>
                    <w:rPr>
                      <w:color w:val="000000"/>
                      <w:sz w:val="19"/>
                      <w:szCs w:val="19"/>
                    </w:rPr>
                  </w:pPr>
                  <w:r>
                    <w:rPr>
                      <w:rFonts w:hint="eastAsia"/>
                      <w:color w:val="000000"/>
                      <w:sz w:val="19"/>
                      <w:szCs w:val="19"/>
                    </w:rPr>
                    <w:t>不属于许可范畴或不属于本机关职权范围的，不予受理，出具《不予受理通知书》。告知申请人向有关部门申请</w:t>
                  </w:r>
                </w:p>
              </w:txbxContent>
            </v:textbox>
          </v:roundrect>
        </w:pict>
      </w:r>
      <w:r>
        <w:rPr>
          <w:noProof/>
        </w:rPr>
        <w:pict>
          <v:roundrect id="圆角矩形 107" o:spid="_x0000_s1116" style="position:absolute;left:0;text-align:left;margin-left:145.6pt;margin-top:16.65pt;width:124.4pt;height:88.8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" filled="f">
            <v:textbox>
              <w:txbxContent>
                <w:p w:rsidR="008E22F9" w:rsidRDefault="008E22F9" w:rsidP="00885FF1">
                  <w:pPr>
                    <w:spacing w:line="220" w:lineRule="exact"/>
                  </w:pPr>
                  <w:r>
                    <w:rPr>
                      <w:rFonts w:hint="eastAsia"/>
                      <w:color w:val="000000"/>
                      <w:sz w:val="19"/>
                      <w:szCs w:val="19"/>
                    </w:rPr>
                    <w:t>申请材料齐全、符合法定形式，或者申请人按照本行政机关的要求提交全部补正申请材料的，出具《受理通知书》</w:t>
                  </w:r>
                </w:p>
              </w:txbxContent>
            </v:textbox>
          </v:roundrect>
        </w:pict>
      </w:r>
    </w:p>
    <w:p w:rsidR="008E22F9" w:rsidRDefault="008E22F9" w:rsidP="00885FF1">
      <w:pPr>
        <w:jc w:val="center"/>
        <w:rPr>
          <w:rFonts w:ascii="方正小标宋简体" w:eastAsia="方正小标宋简体"/>
          <w:sz w:val="32"/>
          <w:szCs w:val="32"/>
        </w:rPr>
      </w:pPr>
    </w:p>
    <w:p w:rsidR="008E22F9" w:rsidRDefault="008E22F9" w:rsidP="00885FF1">
      <w:pPr>
        <w:jc w:val="center"/>
        <w:rPr>
          <w:rFonts w:ascii="方正小标宋简体" w:eastAsia="方正小标宋简体"/>
          <w:sz w:val="32"/>
          <w:szCs w:val="32"/>
        </w:rPr>
      </w:pPr>
    </w:p>
    <w:p w:rsidR="008E22F9" w:rsidRDefault="008E22F9" w:rsidP="00885FF1">
      <w:pPr>
        <w:jc w:val="center"/>
        <w:rPr>
          <w:rFonts w:ascii="方正小标宋简体" w:eastAsia="方正小标宋简体"/>
          <w:sz w:val="32"/>
          <w:szCs w:val="32"/>
        </w:rPr>
      </w:pPr>
      <w:r>
        <w:rPr>
          <w:noProof/>
        </w:rPr>
        <w:pict>
          <v:line id="直接连接符 106" o:spid="_x0000_s1117" style="position:absolute;left:0;text-align:left;z-index:251649536;visibility:visible" from="206.95pt,12.15pt" to="20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H5SAIAAFg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">
            <v:stroke endarrow="block" endarrowwidth="narrow" endarrowlength="short"/>
          </v:line>
        </w:pict>
      </w:r>
    </w:p>
    <w:p w:rsidR="008E22F9" w:rsidRDefault="008E22F9" w:rsidP="00885FF1">
      <w:pPr>
        <w:jc w:val="center"/>
        <w:rPr>
          <w:rFonts w:ascii="方正小标宋简体" w:eastAsia="方正小标宋简体"/>
          <w:sz w:val="32"/>
          <w:szCs w:val="32"/>
        </w:rPr>
      </w:pPr>
      <w:r>
        <w:rPr>
          <w:noProof/>
        </w:rPr>
        <w:pict>
          <v:roundrect id="圆角矩形 104" o:spid="_x0000_s1118" style="position:absolute;left:0;text-align:left;margin-left:153pt;margin-top:2.65pt;width:124.4pt;height:75.3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" filled="f">
            <v:textbox>
              <w:txbxContent>
                <w:p w:rsidR="008E22F9" w:rsidRDefault="008E22F9" w:rsidP="007B7938">
                  <w:pPr>
                    <w:spacing w:line="220" w:lineRule="exact"/>
                    <w:ind w:firstLineChars="400" w:firstLine="31680"/>
                    <w:rPr>
                      <w:rFonts w:ascii="黑体" w:eastAsia="黑体"/>
                      <w:color w:val="000000"/>
                      <w:sz w:val="19"/>
                      <w:szCs w:val="19"/>
                    </w:rPr>
                  </w:pPr>
                  <w:r>
                    <w:rPr>
                      <w:rFonts w:ascii="黑体" w:eastAsia="黑体" w:hint="eastAsia"/>
                      <w:color w:val="000000"/>
                      <w:sz w:val="19"/>
                      <w:szCs w:val="19"/>
                    </w:rPr>
                    <w:t>备</w:t>
                  </w:r>
                  <w:r>
                    <w:rPr>
                      <w:rFonts w:ascii="黑体" w:eastAsia="黑体"/>
                      <w:color w:val="000000"/>
                      <w:sz w:val="19"/>
                      <w:szCs w:val="19"/>
                    </w:rPr>
                    <w:t xml:space="preserve">   </w:t>
                  </w:r>
                  <w:r>
                    <w:rPr>
                      <w:rFonts w:ascii="黑体" w:eastAsia="黑体" w:hint="eastAsia"/>
                      <w:color w:val="000000"/>
                      <w:sz w:val="19"/>
                      <w:szCs w:val="19"/>
                    </w:rPr>
                    <w:t>案</w:t>
                  </w:r>
                </w:p>
                <w:p w:rsidR="008E22F9" w:rsidRDefault="008E22F9" w:rsidP="002C07C0">
                  <w:pPr>
                    <w:spacing w:line="220" w:lineRule="exact"/>
                    <w:rPr>
                      <w:rFonts w:ascii="黑体" w:eastAsia="黑体"/>
                      <w:color w:val="000000"/>
                      <w:sz w:val="19"/>
                      <w:szCs w:val="19"/>
                    </w:rPr>
                  </w:pPr>
                </w:p>
                <w:p w:rsidR="008E22F9" w:rsidRPr="002C07C0" w:rsidRDefault="008E22F9" w:rsidP="007B7938">
                  <w:pPr>
                    <w:spacing w:line="220" w:lineRule="exact"/>
                    <w:ind w:firstLineChars="100" w:firstLine="31680"/>
                    <w:rPr>
                      <w:rFonts w:ascii="黑体" w:eastAsia="黑体"/>
                      <w:color w:val="000000"/>
                      <w:sz w:val="19"/>
                      <w:szCs w:val="19"/>
                    </w:rPr>
                  </w:pPr>
                  <w:r>
                    <w:rPr>
                      <w:rFonts w:hint="eastAsia"/>
                      <w:sz w:val="19"/>
                    </w:rPr>
                    <w:t>完成备案文件的制作</w:t>
                  </w:r>
                </w:p>
                <w:p w:rsidR="008E22F9" w:rsidRPr="002C07C0" w:rsidRDefault="008E22F9" w:rsidP="002C07C0">
                  <w:pPr>
                    <w:spacing w:line="220" w:lineRule="exact"/>
                    <w:rPr>
                      <w:color w:val="000000"/>
                      <w:sz w:val="19"/>
                      <w:szCs w:val="19"/>
                    </w:rPr>
                  </w:pPr>
                </w:p>
              </w:txbxContent>
            </v:textbox>
          </v:roundrect>
        </w:pict>
      </w:r>
    </w:p>
    <w:p w:rsidR="008E22F9" w:rsidRDefault="008E22F9" w:rsidP="00885FF1">
      <w:pPr>
        <w:jc w:val="center"/>
        <w:rPr>
          <w:rFonts w:ascii="方正小标宋简体" w:eastAsia="方正小标宋简体"/>
          <w:sz w:val="32"/>
          <w:szCs w:val="32"/>
        </w:rPr>
      </w:pPr>
    </w:p>
    <w:p w:rsidR="008E22F9" w:rsidRDefault="008E22F9" w:rsidP="00885FF1">
      <w:pPr>
        <w:jc w:val="center"/>
        <w:rPr>
          <w:rFonts w:ascii="方正小标宋简体" w:eastAsia="方正小标宋简体"/>
          <w:sz w:val="32"/>
          <w:szCs w:val="32"/>
        </w:rPr>
      </w:pPr>
      <w:r>
        <w:rPr>
          <w:noProof/>
        </w:rPr>
        <w:pict>
          <v:line id="直接连接符 103" o:spid="_x0000_s1119" style="position:absolute;left:0;text-align:left;z-index:251643392;visibility:visible" from="206.95pt,15.6pt" to="207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G5SAIAAFg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">
            <v:stroke endarrow="block" endarrowwidth="narrow" endarrowlength="short"/>
          </v:line>
        </w:pict>
      </w:r>
    </w:p>
    <w:p w:rsidR="008E22F9" w:rsidRDefault="008E22F9" w:rsidP="00885FF1">
      <w:pPr>
        <w:jc w:val="center"/>
        <w:rPr>
          <w:rFonts w:ascii="方正小标宋简体" w:eastAsia="方正小标宋简体"/>
          <w:sz w:val="32"/>
          <w:szCs w:val="32"/>
        </w:rPr>
      </w:pPr>
      <w:r>
        <w:rPr>
          <w:noProof/>
        </w:rPr>
        <w:pict>
          <v:roundrect id="圆角矩形 102" o:spid="_x0000_s1120" style="position:absolute;left:0;text-align:left;margin-left:2in;margin-top:4.7pt;width:138.05pt;height:88.85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" filled="f">
            <v:textbox>
              <w:txbxContent>
                <w:p w:rsidR="008E22F9" w:rsidRDefault="008E22F9" w:rsidP="007B7938">
                  <w:pPr>
                    <w:ind w:firstLineChars="490" w:firstLine="31680"/>
                    <w:rPr>
                      <w:b/>
                      <w:sz w:val="19"/>
                    </w:rPr>
                  </w:pPr>
                  <w:r w:rsidRPr="0026773F">
                    <w:rPr>
                      <w:rFonts w:hint="eastAsia"/>
                      <w:b/>
                      <w:sz w:val="19"/>
                    </w:rPr>
                    <w:t>发文</w:t>
                  </w:r>
                </w:p>
                <w:p w:rsidR="008E22F9" w:rsidRDefault="008E22F9" w:rsidP="002C07C0">
                  <w:pPr>
                    <w:rPr>
                      <w:sz w:val="19"/>
                    </w:rPr>
                  </w:pPr>
                </w:p>
                <w:p w:rsidR="008E22F9" w:rsidRPr="0026773F" w:rsidRDefault="008E22F9" w:rsidP="007B7938">
                  <w:pPr>
                    <w:ind w:firstLineChars="100" w:firstLine="31680"/>
                    <w:rPr>
                      <w:sz w:val="19"/>
                    </w:rPr>
                  </w:pPr>
                  <w:r>
                    <w:rPr>
                      <w:rFonts w:hint="eastAsia"/>
                      <w:sz w:val="19"/>
                    </w:rPr>
                    <w:t>通知申请人领取备案文件</w:t>
                  </w:r>
                </w:p>
                <w:p w:rsidR="008E22F9" w:rsidRPr="002C07C0" w:rsidRDefault="008E22F9" w:rsidP="00885FF1"/>
              </w:txbxContent>
            </v:textbox>
          </v:roundrect>
        </w:pict>
      </w:r>
    </w:p>
    <w:p w:rsidR="008E22F9" w:rsidRDefault="008E22F9" w:rsidP="00885FF1">
      <w:pPr>
        <w:jc w:val="center"/>
        <w:rPr>
          <w:rFonts w:ascii="方正小标宋简体" w:eastAsia="方正小标宋简体"/>
          <w:sz w:val="32"/>
          <w:szCs w:val="32"/>
        </w:rPr>
      </w:pPr>
    </w:p>
    <w:p w:rsidR="008E22F9" w:rsidRDefault="008E22F9" w:rsidP="00885FF1">
      <w:pPr>
        <w:jc w:val="center"/>
        <w:rPr>
          <w:rFonts w:ascii="方正小标宋简体" w:eastAsia="方正小标宋简体"/>
          <w:sz w:val="32"/>
          <w:szCs w:val="32"/>
        </w:rPr>
      </w:pPr>
    </w:p>
    <w:p w:rsidR="008E22F9" w:rsidRDefault="008E22F9" w:rsidP="00885FF1">
      <w:pPr>
        <w:jc w:val="center"/>
        <w:rPr>
          <w:rFonts w:ascii="方正小标宋简体" w:eastAsia="方正小标宋简体"/>
          <w:sz w:val="32"/>
          <w:szCs w:val="32"/>
        </w:rPr>
      </w:pPr>
    </w:p>
    <w:p w:rsidR="008E22F9" w:rsidRDefault="008E22F9" w:rsidP="00885FF1">
      <w:pPr>
        <w:jc w:val="center"/>
        <w:rPr>
          <w:rFonts w:ascii="方正小标宋简体" w:eastAsia="方正小标宋简体"/>
          <w:sz w:val="32"/>
          <w:szCs w:val="32"/>
        </w:rPr>
      </w:pPr>
    </w:p>
    <w:p w:rsidR="008E22F9" w:rsidRDefault="008E22F9" w:rsidP="00885FF1">
      <w:pPr>
        <w:jc w:val="center"/>
        <w:rPr>
          <w:rFonts w:ascii="方正小标宋简体" w:eastAsia="方正小标宋简体"/>
          <w:sz w:val="32"/>
          <w:szCs w:val="32"/>
        </w:rPr>
      </w:pPr>
      <w:bookmarkStart w:id="0" w:name="_GoBack"/>
      <w:bookmarkEnd w:id="0"/>
    </w:p>
    <w:p w:rsidR="008E22F9" w:rsidRDefault="008E22F9" w:rsidP="00885FF1">
      <w:pPr>
        <w:jc w:val="center"/>
        <w:rPr>
          <w:rFonts w:ascii="方正小标宋简体" w:eastAsia="方正小标宋简体"/>
          <w:sz w:val="32"/>
          <w:szCs w:val="32"/>
        </w:rPr>
      </w:pPr>
    </w:p>
    <w:p w:rsidR="008E22F9" w:rsidRDefault="008E22F9" w:rsidP="00885FF1">
      <w:pPr>
        <w:jc w:val="center"/>
        <w:rPr>
          <w:rFonts w:ascii="方正小标宋简体" w:eastAsia="方正小标宋简体"/>
          <w:sz w:val="32"/>
          <w:szCs w:val="32"/>
        </w:rPr>
      </w:pPr>
    </w:p>
    <w:p w:rsidR="008E22F9" w:rsidRDefault="008E22F9" w:rsidP="007B7938">
      <w:pPr>
        <w:widowControl/>
        <w:ind w:leftChars="209" w:left="31680" w:hangingChars="50" w:firstLine="31680"/>
        <w:jc w:val="left"/>
        <w:rPr>
          <w:rFonts w:ascii="宋体"/>
          <w:kern w:val="0"/>
          <w:sz w:val="22"/>
        </w:rPr>
      </w:pPr>
    </w:p>
    <w:p w:rsidR="008E22F9" w:rsidRPr="002E4EC7" w:rsidRDefault="008E22F9" w:rsidP="007B7938">
      <w:pPr>
        <w:widowControl/>
        <w:ind w:leftChars="209" w:left="31680" w:hangingChars="50" w:firstLine="31680"/>
        <w:jc w:val="left"/>
        <w:rPr>
          <w:kern w:val="0"/>
        </w:rPr>
      </w:pPr>
    </w:p>
    <w:p w:rsidR="008E22F9" w:rsidRDefault="008E22F9"/>
    <w:p w:rsidR="008E22F9" w:rsidRDefault="008E22F9"/>
    <w:p w:rsidR="008E22F9" w:rsidRDefault="008E22F9"/>
    <w:p w:rsidR="008E22F9" w:rsidRDefault="008E22F9"/>
    <w:p w:rsidR="008E22F9" w:rsidRPr="005D3300" w:rsidRDefault="008E22F9" w:rsidP="00CC4182">
      <w:pPr>
        <w:spacing w:line="240" w:lineRule="atLeast"/>
        <w:jc w:val="center"/>
        <w:rPr>
          <w:rFonts w:ascii="方正小标宋简体" w:eastAsia="方正小标宋简体" w:hAnsi="黑体"/>
          <w:sz w:val="44"/>
          <w:szCs w:val="44"/>
        </w:rPr>
      </w:pPr>
      <w:r w:rsidRPr="005D3300">
        <w:rPr>
          <w:rFonts w:ascii="方正小标宋简体" w:eastAsia="方正小标宋简体" w:hAnsi="黑体" w:hint="eastAsia"/>
          <w:sz w:val="44"/>
          <w:szCs w:val="44"/>
        </w:rPr>
        <w:t>技术改造、技术创新项目备案</w:t>
      </w:r>
      <w:r>
        <w:rPr>
          <w:noProof/>
        </w:rPr>
        <w:pict>
          <v:line id="直接连接符 134" o:spid="_x0000_s1121" style="position:absolute;left:0;text-align:left;z-index:251663872;visibility:visible;mso-position-horizontal-relative:text;mso-position-vertical-relative:text" from="291.35pt,619.4pt" to="291.4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" strokecolor="white">
            <v:stroke endarrow="block"/>
          </v:line>
        </w:pict>
      </w:r>
      <w:r>
        <w:rPr>
          <w:noProof/>
        </w:rPr>
        <w:pict>
          <v:line id="直接连接符 133" o:spid="_x0000_s1122" style="position:absolute;left:0;text-align:left;z-index:251654656;visibility:visible;mso-position-horizontal-relative:text;mso-position-vertical-relative:text" from="52.55pt,159.05pt" to="52.55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nnPwIAAFM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">
            <v:stroke endarrow="block"/>
          </v:line>
        </w:pict>
      </w:r>
      <w:r>
        <w:rPr>
          <w:noProof/>
        </w:rPr>
        <w:pict>
          <v:shape id="流程图: 可选过程 132" o:spid="_x0000_s1123" type="#_x0000_t176" style="position:absolute;left:0;text-align:left;margin-left:48.3pt;margin-top:65.65pt;width:297.45pt;height:21.3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">
            <v:textbox inset="2.31647mm,1.1582mm,2.31647mm,1.1582mm">
              <w:txbxContent>
                <w:p w:rsidR="008E22F9" w:rsidRPr="00CF4089" w:rsidRDefault="008E22F9" w:rsidP="007B7938">
                  <w:pPr>
                    <w:ind w:firstLineChars="800" w:firstLine="31680"/>
                    <w:rPr>
                      <w:sz w:val="19"/>
                    </w:rPr>
                  </w:pPr>
                  <w:r>
                    <w:rPr>
                      <w:rFonts w:hint="eastAsia"/>
                      <w:sz w:val="19"/>
                    </w:rPr>
                    <w:t>申请人</w:t>
                  </w:r>
                  <w:r w:rsidRPr="00CF4089">
                    <w:rPr>
                      <w:rFonts w:hint="eastAsia"/>
                      <w:sz w:val="19"/>
                    </w:rPr>
                    <w:t>到</w:t>
                  </w:r>
                  <w:r>
                    <w:rPr>
                      <w:rFonts w:hint="eastAsia"/>
                      <w:sz w:val="19"/>
                    </w:rPr>
                    <w:t>区经发委</w:t>
                  </w:r>
                  <w:r w:rsidRPr="00CF4089">
                    <w:rPr>
                      <w:rFonts w:hint="eastAsia"/>
                      <w:sz w:val="19"/>
                    </w:rPr>
                    <w:t>提出申请</w:t>
                  </w:r>
                </w:p>
              </w:txbxContent>
            </v:textbox>
          </v:shape>
        </w:pict>
      </w:r>
    </w:p>
    <w:p w:rsidR="008E22F9" w:rsidRPr="009A6E99" w:rsidRDefault="008E22F9" w:rsidP="00AA4102">
      <w:r>
        <w:rPr>
          <w:noProof/>
        </w:rPr>
        <w:pict>
          <v:shape id="流程图: 可选过程 131" o:spid="_x0000_s1124" type="#_x0000_t176" style="position:absolute;left:0;text-align:left;margin-left:-9pt;margin-top:182.85pt;width:135.4pt;height:106.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">
            <v:textbox inset="2.31647mm,1.1582mm,2.31647mm,1.1582mm">
              <w:txbxContent>
                <w:p w:rsidR="008E22F9" w:rsidRPr="00A3247B" w:rsidRDefault="008E22F9" w:rsidP="00AA4102">
                  <w:pPr>
                    <w:rPr>
                      <w:sz w:val="19"/>
                      <w:szCs w:val="19"/>
                    </w:rPr>
                  </w:pPr>
                  <w:r>
                    <w:rPr>
                      <w:rFonts w:hint="eastAsia"/>
                      <w:sz w:val="19"/>
                      <w:szCs w:val="19"/>
                    </w:rPr>
                    <w:t>项目不符合产业政策要求或不属于备案范畴的，告知申请人</w:t>
                  </w:r>
                  <w:r w:rsidRPr="00A3247B">
                    <w:rPr>
                      <w:rFonts w:hint="eastAsia"/>
                      <w:sz w:val="19"/>
                      <w:szCs w:val="19"/>
                    </w:rPr>
                    <w:t>不予受理</w:t>
                  </w:r>
                  <w:r>
                    <w:rPr>
                      <w:rFonts w:hint="eastAsia"/>
                      <w:sz w:val="19"/>
                      <w:szCs w:val="19"/>
                    </w:rPr>
                    <w:t>的理由。不属于本部门</w:t>
                  </w:r>
                  <w:r w:rsidRPr="00A3247B">
                    <w:rPr>
                      <w:rFonts w:hint="eastAsia"/>
                      <w:sz w:val="19"/>
                      <w:szCs w:val="19"/>
                    </w:rPr>
                    <w:t>职权范围的</w:t>
                  </w:r>
                  <w:r>
                    <w:rPr>
                      <w:rFonts w:hint="eastAsia"/>
                      <w:sz w:val="19"/>
                      <w:szCs w:val="19"/>
                    </w:rPr>
                    <w:t>，</w:t>
                  </w:r>
                  <w:r w:rsidRPr="00A3247B">
                    <w:rPr>
                      <w:rFonts w:hint="eastAsia"/>
                      <w:sz w:val="19"/>
                      <w:szCs w:val="19"/>
                    </w:rPr>
                    <w:t>告知申请人向有关部门申请</w:t>
                  </w:r>
                  <w:r>
                    <w:rPr>
                      <w:rFonts w:hint="eastAsia"/>
                      <w:sz w:val="19"/>
                      <w:szCs w:val="19"/>
                    </w:rPr>
                    <w:t>。</w:t>
                  </w:r>
                </w:p>
              </w:txbxContent>
            </v:textbox>
          </v:shape>
        </w:pict>
      </w:r>
      <w:r>
        <w:rPr>
          <w:noProof/>
        </w:rPr>
        <w:pict>
          <v:line id="直接连接符 130" o:spid="_x0000_s1125" style="position:absolute;left:0;text-align:left;z-index:251666944;visibility:visible" from="192pt,60.65pt" to="192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">
            <v:stroke endarrow="block"/>
          </v:line>
        </w:pict>
      </w:r>
      <w:r>
        <w:rPr>
          <w:noProof/>
        </w:rPr>
        <w:pict>
          <v:line id="直接连接符 129" o:spid="_x0000_s1126" style="position:absolute;left:0;text-align:left;z-index:251655680;visibility:visible" from="60.8pt,154.05pt" to="60.8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">
            <v:stroke endarrow="block"/>
          </v:line>
        </w:pict>
      </w:r>
      <w:r>
        <w:rPr>
          <w:noProof/>
        </w:rPr>
        <w:pict>
          <v:line id="直接连接符 128" o:spid="_x0000_s1127" style="position:absolute;left:0;text-align:left;z-index:251659776;visibility:visible" from="307pt,155.6pt" to="307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">
            <v:stroke endarrow="block"/>
          </v:line>
        </w:pict>
      </w:r>
      <w:r>
        <w:rPr>
          <w:noProof/>
        </w:rPr>
        <w:pict>
          <v:line id="直接连接符 127" o:spid="_x0000_s1128" style="position:absolute;left:0;text-align:left;z-index:251657728;visibility:visible" from="192.1pt,154.25pt" to="192.1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">
            <v:stroke endarrow="block"/>
          </v:line>
        </w:pict>
      </w:r>
      <w:r>
        <w:rPr>
          <w:noProof/>
        </w:rPr>
        <w:pict>
          <v:line id="直接连接符 126" o:spid="_x0000_s1129" style="position:absolute;left:0;text-align:left;flip:y;z-index:251660800;visibility:visible" from="339.85pt,154.25pt" to="339.8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">
            <v:stroke endarrow="block"/>
          </v:line>
        </w:pict>
      </w:r>
      <w:r>
        <w:rPr>
          <w:noProof/>
        </w:rPr>
        <w:pict>
          <v:shape id="流程图: 可选过程 125" o:spid="_x0000_s1130" type="#_x0000_t176" style="position:absolute;left:0;text-align:left;margin-left:282.4pt;margin-top:189.85pt;width:104.6pt;height:106.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">
            <v:textbox inset="2.31647mm,1.1582mm,2.31647mm,1.1582mm">
              <w:txbxContent>
                <w:p w:rsidR="008E22F9" w:rsidRPr="00CF4089" w:rsidRDefault="008E22F9" w:rsidP="00AA4102">
                  <w:pPr>
                    <w:rPr>
                      <w:sz w:val="19"/>
                    </w:rPr>
                  </w:pPr>
                  <w:r w:rsidRPr="00CF4089">
                    <w:rPr>
                      <w:rFonts w:hint="eastAsia"/>
                      <w:sz w:val="19"/>
                    </w:rPr>
                    <w:t>材料不齐全或者不符合法定形式的，内退回材料，</w:t>
                  </w:r>
                  <w:r>
                    <w:rPr>
                      <w:rFonts w:hint="eastAsia"/>
                      <w:sz w:val="19"/>
                    </w:rPr>
                    <w:t>告知申请人按《</w:t>
                  </w:r>
                  <w:r w:rsidRPr="00BB7ED5">
                    <w:rPr>
                      <w:rFonts w:hint="eastAsia"/>
                      <w:sz w:val="19"/>
                    </w:rPr>
                    <w:t>一次性告知单</w:t>
                  </w:r>
                  <w:r>
                    <w:rPr>
                      <w:rFonts w:hint="eastAsia"/>
                      <w:sz w:val="19"/>
                    </w:rPr>
                    <w:t>》补正申请材料</w:t>
                  </w:r>
                </w:p>
              </w:txbxContent>
            </v:textbox>
          </v:shape>
        </w:pict>
      </w:r>
      <w:r>
        <w:rPr>
          <w:noProof/>
        </w:rPr>
        <w:pict>
          <v:shape id="流程图: 可选过程 124" o:spid="_x0000_s1131" type="#_x0000_t176" style="position:absolute;left:0;text-align:left;margin-left:2in;margin-top:189.85pt;width:122pt;height:106.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">
            <v:textbox inset="2.31647mm,1.1582mm,2.31647mm,1.1582mm">
              <w:txbxContent>
                <w:p w:rsidR="008E22F9" w:rsidRPr="00CF4089" w:rsidRDefault="008E22F9" w:rsidP="00AA4102">
                  <w:pPr>
                    <w:rPr>
                      <w:sz w:val="19"/>
                    </w:rPr>
                  </w:pPr>
                  <w:r>
                    <w:rPr>
                      <w:rFonts w:hint="eastAsia"/>
                      <w:sz w:val="19"/>
                    </w:rPr>
                    <w:t>项目</w:t>
                  </w:r>
                  <w:r w:rsidRPr="00CF4089">
                    <w:rPr>
                      <w:rFonts w:hint="eastAsia"/>
                      <w:sz w:val="19"/>
                    </w:rPr>
                    <w:t>符合</w:t>
                  </w:r>
                  <w:r>
                    <w:rPr>
                      <w:rFonts w:hint="eastAsia"/>
                      <w:sz w:val="19"/>
                    </w:rPr>
                    <w:t>产业政策要求、属于备案范畴且</w:t>
                  </w:r>
                  <w:r w:rsidRPr="00CF4089">
                    <w:rPr>
                      <w:rFonts w:hint="eastAsia"/>
                      <w:sz w:val="19"/>
                    </w:rPr>
                    <w:t>申请材料齐全</w:t>
                  </w:r>
                  <w:r>
                    <w:rPr>
                      <w:rFonts w:hint="eastAsia"/>
                      <w:sz w:val="19"/>
                    </w:rPr>
                    <w:t>的</w:t>
                  </w:r>
                  <w:r w:rsidRPr="00CF4089">
                    <w:rPr>
                      <w:rFonts w:hint="eastAsia"/>
                      <w:sz w:val="19"/>
                    </w:rPr>
                    <w:t>或者申请人按照本</w:t>
                  </w:r>
                  <w:r>
                    <w:rPr>
                      <w:rFonts w:hint="eastAsia"/>
                      <w:sz w:val="19"/>
                    </w:rPr>
                    <w:t>部门</w:t>
                  </w:r>
                  <w:r w:rsidRPr="00CF4089">
                    <w:rPr>
                      <w:rFonts w:hint="eastAsia"/>
                      <w:sz w:val="19"/>
                    </w:rPr>
                    <w:t>的要求提交全部补正申请材料的，</w:t>
                  </w:r>
                  <w:r>
                    <w:rPr>
                      <w:rFonts w:hint="eastAsia"/>
                      <w:sz w:val="19"/>
                    </w:rPr>
                    <w:t>受理备案，并告知申请人。</w:t>
                  </w:r>
                </w:p>
              </w:txbxContent>
            </v:textbox>
          </v:shape>
        </w:pict>
      </w:r>
      <w:r>
        <w:rPr>
          <w:noProof/>
        </w:rPr>
        <w:pict>
          <v:shape id="流程图: 可选过程 123" o:spid="_x0000_s1132" type="#_x0000_t176" style="position:absolute;left:0;text-align:left;margin-left:20.4pt;margin-top:94.95pt;width:338.75pt;height:59.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">
            <v:textbox inset="2.31647mm,1.1582mm,2.31647mm,1.1582mm">
              <w:txbxContent>
                <w:p w:rsidR="008E22F9" w:rsidRPr="0026773F" w:rsidRDefault="008E22F9" w:rsidP="007B7938">
                  <w:pPr>
                    <w:ind w:firstLineChars="1475" w:firstLine="31680"/>
                    <w:rPr>
                      <w:b/>
                      <w:sz w:val="19"/>
                    </w:rPr>
                  </w:pPr>
                  <w:r w:rsidRPr="0026773F">
                    <w:rPr>
                      <w:rFonts w:hint="eastAsia"/>
                      <w:b/>
                      <w:sz w:val="19"/>
                    </w:rPr>
                    <w:t>受理和审</w:t>
                  </w:r>
                  <w:r>
                    <w:rPr>
                      <w:rFonts w:hint="eastAsia"/>
                      <w:b/>
                      <w:sz w:val="19"/>
                    </w:rPr>
                    <w:t>核</w:t>
                  </w:r>
                </w:p>
                <w:p w:rsidR="008E22F9" w:rsidRPr="00CF4089" w:rsidRDefault="008E22F9" w:rsidP="00AA4102">
                  <w:pPr>
                    <w:rPr>
                      <w:sz w:val="19"/>
                    </w:rPr>
                  </w:pPr>
                  <w:r>
                    <w:rPr>
                      <w:rFonts w:hint="eastAsia"/>
                      <w:sz w:val="19"/>
                    </w:rPr>
                    <w:t>收</w:t>
                  </w:r>
                  <w:r w:rsidRPr="00CF4089">
                    <w:rPr>
                      <w:rFonts w:hint="eastAsia"/>
                      <w:sz w:val="19"/>
                    </w:rPr>
                    <w:t>到</w:t>
                  </w:r>
                  <w:r>
                    <w:rPr>
                      <w:rFonts w:hint="eastAsia"/>
                      <w:sz w:val="19"/>
                    </w:rPr>
                    <w:t>申请人备案</w:t>
                  </w:r>
                  <w:r w:rsidRPr="00CF4089">
                    <w:rPr>
                      <w:rFonts w:hint="eastAsia"/>
                      <w:sz w:val="19"/>
                    </w:rPr>
                    <w:t>申请材料</w:t>
                  </w:r>
                  <w:r>
                    <w:rPr>
                      <w:rFonts w:hint="eastAsia"/>
                      <w:sz w:val="19"/>
                    </w:rPr>
                    <w:t>，</w:t>
                  </w:r>
                  <w:r w:rsidRPr="00CF4089">
                    <w:rPr>
                      <w:rFonts w:hint="eastAsia"/>
                      <w:sz w:val="19"/>
                    </w:rPr>
                    <w:t>完成申请材料的受理</w:t>
                  </w:r>
                  <w:r>
                    <w:rPr>
                      <w:rFonts w:hint="eastAsia"/>
                      <w:sz w:val="19"/>
                    </w:rPr>
                    <w:t>、审核</w:t>
                  </w:r>
                  <w:r w:rsidRPr="00CF4089">
                    <w:rPr>
                      <w:rFonts w:hint="eastAsia"/>
                      <w:sz w:val="19"/>
                    </w:rPr>
                    <w:t>工作。材料可当场更正的，允许当场更正。</w:t>
                  </w:r>
                </w:p>
              </w:txbxContent>
            </v:textbox>
          </v:shape>
        </w:pict>
      </w:r>
      <w:r>
        <w:rPr>
          <w:noProof/>
        </w:rPr>
        <w:pict>
          <v:shape id="流程图: 可选过程 122" o:spid="_x0000_s1133" type="#_x0000_t176" style="position:absolute;left:0;text-align:left;margin-left:126.4pt;margin-top:453.35pt;width:152.25pt;height:62.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">
            <v:textbox inset="2.31647mm,1.1582mm,2.31647mm,1.1582mm">
              <w:txbxContent>
                <w:p w:rsidR="008E22F9" w:rsidRDefault="008E22F9" w:rsidP="007B7938">
                  <w:pPr>
                    <w:ind w:firstLineChars="490" w:firstLine="31680"/>
                    <w:rPr>
                      <w:b/>
                      <w:sz w:val="19"/>
                    </w:rPr>
                  </w:pPr>
                  <w:r w:rsidRPr="0026773F">
                    <w:rPr>
                      <w:rFonts w:hint="eastAsia"/>
                      <w:b/>
                      <w:sz w:val="19"/>
                    </w:rPr>
                    <w:t>发文</w:t>
                  </w:r>
                </w:p>
                <w:p w:rsidR="008E22F9" w:rsidRPr="0026773F" w:rsidRDefault="008E22F9" w:rsidP="00AA4102">
                  <w:pPr>
                    <w:rPr>
                      <w:sz w:val="19"/>
                    </w:rPr>
                  </w:pPr>
                  <w:r>
                    <w:rPr>
                      <w:rFonts w:hint="eastAsia"/>
                      <w:sz w:val="19"/>
                    </w:rPr>
                    <w:t>通知申请人领取备案文件</w:t>
                  </w:r>
                </w:p>
              </w:txbxContent>
            </v:textbox>
          </v:shape>
        </w:pict>
      </w:r>
      <w:r>
        <w:rPr>
          <w:noProof/>
        </w:rPr>
        <w:pict>
          <v:line id="直接连接符 121" o:spid="_x0000_s1134" style="position:absolute;left:0;text-align:left;z-index:251662848;visibility:visible" from="194.6pt,405.4pt" to="194.95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">
            <v:stroke endarrow="block"/>
          </v:line>
        </w:pict>
      </w:r>
      <w:r>
        <w:rPr>
          <w:noProof/>
        </w:rPr>
        <w:pict>
          <v:shape id="流程图: 可选过程 120" o:spid="_x0000_s1135" type="#_x0000_t176" style="position:absolute;left:0;text-align:left;margin-left:119pt;margin-top:343pt;width:156.1pt;height:6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">
            <v:textbox inset="2.31647mm,1.1582mm,2.31647mm,1.1582mm">
              <w:txbxContent>
                <w:p w:rsidR="008E22F9" w:rsidRPr="00CF4089" w:rsidRDefault="008E22F9" w:rsidP="007B7938">
                  <w:pPr>
                    <w:ind w:firstLineChars="539" w:firstLine="31680"/>
                    <w:rPr>
                      <w:b/>
                      <w:sz w:val="19"/>
                    </w:rPr>
                  </w:pPr>
                  <w:r>
                    <w:rPr>
                      <w:rFonts w:hint="eastAsia"/>
                      <w:b/>
                      <w:sz w:val="19"/>
                    </w:rPr>
                    <w:t>备案</w:t>
                  </w:r>
                </w:p>
                <w:p w:rsidR="008E22F9" w:rsidRPr="00CF4089" w:rsidRDefault="008E22F9" w:rsidP="007B7938">
                  <w:pPr>
                    <w:ind w:firstLineChars="300" w:firstLine="31680"/>
                    <w:rPr>
                      <w:sz w:val="19"/>
                    </w:rPr>
                  </w:pPr>
                  <w:r>
                    <w:rPr>
                      <w:rFonts w:hint="eastAsia"/>
                      <w:sz w:val="19"/>
                    </w:rPr>
                    <w:t>完成备案文件的制作</w:t>
                  </w:r>
                </w:p>
              </w:txbxContent>
            </v:textbox>
          </v:shape>
        </w:pict>
      </w:r>
      <w:r>
        <w:rPr>
          <w:noProof/>
        </w:rPr>
        <w:pict>
          <v:line id="直接连接符 119" o:spid="_x0000_s1136" style="position:absolute;left:0;text-align:left;z-index:251664896;visibility:visible" from="194.6pt,296.2pt" to="194.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XARQIAAFg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">
            <v:stroke endarrow="block"/>
          </v:line>
        </w:pict>
      </w:r>
    </w:p>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Pr="005D3300" w:rsidRDefault="008E22F9" w:rsidP="002300C2">
      <w:pPr>
        <w:jc w:val="center"/>
        <w:rPr>
          <w:rFonts w:ascii="方正小标宋简体" w:eastAsia="方正小标宋简体" w:hAnsi="黑体"/>
          <w:sz w:val="44"/>
          <w:szCs w:val="44"/>
        </w:rPr>
      </w:pPr>
      <w:r w:rsidRPr="005D3300">
        <w:rPr>
          <w:rFonts w:ascii="方正小标宋简体" w:eastAsia="方正小标宋简体" w:hAnsi="黑体" w:hint="eastAsia"/>
          <w:sz w:val="44"/>
          <w:szCs w:val="44"/>
        </w:rPr>
        <w:t>行政处罚流程图</w:t>
      </w:r>
    </w:p>
    <w:p w:rsidR="008E22F9" w:rsidRDefault="008E22F9" w:rsidP="002300C2">
      <w:r>
        <w:rPr>
          <w:noProof/>
        </w:rPr>
        <w:pict>
          <v:line id="直接连接符 160" o:spid="_x0000_s1137" style="position:absolute;left:0;text-align:left;flip:x;z-index:251693568;visibility:visible" from="241.5pt,464.1pt" to="346.5pt,4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">
            <v:stroke endarrow="block"/>
          </v:line>
        </w:pict>
      </w:r>
      <w:r>
        <w:rPr>
          <w:noProof/>
        </w:rPr>
        <w:pict>
          <v:line id="直接连接符 159" o:spid="_x0000_s1138" style="position:absolute;left:0;text-align:left;z-index:251692544;visibility:visible" from="341.25pt,343.2pt" to="341.25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9hRQ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">
            <v:stroke endarrow="block"/>
          </v:line>
        </w:pict>
      </w:r>
      <w:r>
        <w:rPr>
          <w:noProof/>
        </w:rPr>
        <w:pict>
          <v:rect id="矩形 158" o:spid="_x0000_s1139" style="position:absolute;left:0;text-align:left;margin-left:279.75pt;margin-top:304.2pt;width:138pt;height:38.7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">
            <v:textbox>
              <w:txbxContent>
                <w:p w:rsidR="008E22F9" w:rsidRDefault="008E22F9" w:rsidP="002300C2">
                  <w:r>
                    <w:rPr>
                      <w:rFonts w:hint="eastAsia"/>
                    </w:rPr>
                    <w:t>当事人逾期不履行行政处罚规定</w:t>
                  </w:r>
                </w:p>
              </w:txbxContent>
            </v:textbox>
          </v:rect>
        </w:pict>
      </w:r>
      <w:r>
        <w:rPr>
          <w:noProof/>
        </w:rPr>
        <w:pict>
          <v:line id="直接连接符 157" o:spid="_x0000_s1140" style="position:absolute;left:0;text-align:left;z-index:251691520;visibility:visible" from="241.5pt,323.7pt" to="278.25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">
            <v:stroke endarrow="block"/>
          </v:line>
        </w:pict>
      </w:r>
      <w:r>
        <w:rPr>
          <w:noProof/>
        </w:rPr>
        <w:pict>
          <v:line id="直接连接符 156" o:spid="_x0000_s1141" style="position:absolute;left:0;text-align:left;z-index:251690496;visibility:visible" from="241.5pt,109.2pt" to="278.2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">
            <v:stroke endarrow="block"/>
          </v:line>
        </w:pict>
      </w:r>
      <w:r>
        <w:rPr>
          <w:noProof/>
        </w:rPr>
        <w:pict>
          <v:line id="直接连接符 155" o:spid="_x0000_s1142" style="position:absolute;left:0;text-align:left;z-index:251689472;visibility:visible" from="126pt,226.2pt" to="273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">
            <v:stroke endarrow="block"/>
          </v:line>
        </w:pict>
      </w:r>
      <w:r>
        <w:rPr>
          <w:noProof/>
        </w:rPr>
        <w:pict>
          <v:line id="直接连接符 154" o:spid="_x0000_s1143" style="position:absolute;left:0;text-align:left;flip:x;z-index:251688448;visibility:visible" from="126pt,292.5pt" to="341.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"/>
        </w:pict>
      </w:r>
      <w:r>
        <w:rPr>
          <w:noProof/>
        </w:rPr>
        <w:pict>
          <v:line id="直接连接符 153" o:spid="_x0000_s1144" style="position:absolute;left:0;text-align:left;z-index:251687424;visibility:visible" from="126pt,280.8pt" to="126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">
            <v:stroke endarrow="block"/>
          </v:line>
        </w:pict>
      </w:r>
      <w:r>
        <w:rPr>
          <w:noProof/>
        </w:rPr>
        <w:pict>
          <v:shapetype id="_x0000_t32" coordsize="21600,21600" o:spt="32" o:oned="t" path="m,l21600,21600e" filled="f">
            <v:path arrowok="t" fillok="f" o:connecttype="none"/>
            <o:lock v:ext="edit" shapetype="t"/>
          </v:shapetype>
          <v:shape id="直接箭头连接符 152" o:spid="_x0000_s1145" type="#_x0000_t32" style="position:absolute;left:0;text-align:left;margin-left:126pt;margin-top:408.75pt;width:0;height:33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">
            <v:stroke endarrow="block"/>
          </v:shape>
        </w:pict>
      </w:r>
      <w:r>
        <w:rPr>
          <w:noProof/>
        </w:rPr>
        <w:pict>
          <v:rect id="矩形 151" o:spid="_x0000_s1146" style="position:absolute;left:0;text-align:left;margin-left:0;margin-top:304.2pt;width:240pt;height:36.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">
            <v:textbox>
              <w:txbxContent>
                <w:p w:rsidR="008E22F9" w:rsidRDefault="008E22F9" w:rsidP="002300C2">
                  <w:r>
                    <w:rPr>
                      <w:rFonts w:hint="eastAsia"/>
                    </w:rPr>
                    <w:t>作出行政处罚决定，并在七日内送达《行政处罚决定书》</w:t>
                  </w:r>
                </w:p>
              </w:txbxContent>
            </v:textbox>
          </v:rect>
        </w:pict>
      </w:r>
      <w:r>
        <w:rPr>
          <w:noProof/>
        </w:rPr>
        <w:pict>
          <v:shape id="直接箭头连接符 150" o:spid="_x0000_s1147" type="#_x0000_t32" style="position:absolute;left:0;text-align:left;margin-left:126pt;margin-top:346.5pt;width:0;height:28.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">
            <v:stroke endarrow="block"/>
          </v:shape>
        </w:pict>
      </w:r>
      <w:r>
        <w:rPr>
          <w:noProof/>
        </w:rPr>
        <w:pict>
          <v:shape id="直接箭头连接符 149" o:spid="_x0000_s1148" type="#_x0000_t32" style="position:absolute;left:0;text-align:left;margin-left:126pt;margin-top:3in;width:0;height:2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">
            <v:stroke endarrow="block"/>
          </v:shape>
        </w:pict>
      </w:r>
      <w:r>
        <w:rPr>
          <w:noProof/>
        </w:rPr>
        <w:pict>
          <v:shape id="直接箭头连接符 148" o:spid="_x0000_s1149" type="#_x0000_t32" style="position:absolute;left:0;text-align:left;margin-left:126pt;margin-top:142.5pt;width:0;height:27.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">
            <v:stroke endarrow="block"/>
          </v:shape>
        </w:pict>
      </w:r>
      <w:r>
        <w:rPr>
          <w:noProof/>
        </w:rPr>
        <w:pict>
          <v:rect id="矩形 147" o:spid="_x0000_s1150" style="position:absolute;left:0;text-align:left;margin-left:1.5pt;margin-top:78pt;width:240pt;height:6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">
            <v:textbox>
              <w:txbxContent>
                <w:p w:rsidR="008E22F9" w:rsidRDefault="008E22F9" w:rsidP="002300C2">
                  <w:r>
                    <w:rPr>
                      <w:rFonts w:hint="eastAsia"/>
                    </w:rPr>
                    <w:t>指派两名执法人员进行调查取证，执法人员调查时必须出示执法证。调查完毕后，撰写调查报告、处理建议报负责人审核。</w:t>
                  </w:r>
                </w:p>
              </w:txbxContent>
            </v:textbox>
          </v:rect>
        </w:pict>
      </w:r>
      <w:r>
        <w:rPr>
          <w:noProof/>
        </w:rPr>
        <w:pict>
          <v:rect id="矩形 146" o:spid="_x0000_s1151" style="position:absolute;left:0;text-align:left;margin-left:1.5pt;margin-top:170.25pt;width:240pt;height:45.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">
            <v:textbox>
              <w:txbxContent>
                <w:p w:rsidR="008E22F9" w:rsidRDefault="008E22F9" w:rsidP="002300C2">
                  <w:r>
                    <w:rPr>
                      <w:rFonts w:hint="eastAsia"/>
                    </w:rPr>
                    <w:t>依法应当给予行政处罚的，制作并送达《违法行为通知书》</w:t>
                  </w:r>
                </w:p>
              </w:txbxContent>
            </v:textbox>
          </v:rect>
        </w:pict>
      </w:r>
      <w:r>
        <w:rPr>
          <w:noProof/>
        </w:rPr>
        <w:pict>
          <v:rect id="矩形 145" o:spid="_x0000_s1152" style="position:absolute;left:0;text-align:left;margin-left:1.5pt;margin-top:244.5pt;width:240pt;height:33.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">
            <v:textbox>
              <w:txbxContent>
                <w:p w:rsidR="008E22F9" w:rsidRDefault="008E22F9" w:rsidP="002300C2">
                  <w:r>
                    <w:rPr>
                      <w:rFonts w:hint="eastAsia"/>
                    </w:rPr>
                    <w:t>听取当事人的陈述、申辩</w:t>
                  </w:r>
                </w:p>
              </w:txbxContent>
            </v:textbox>
          </v:rect>
        </w:pict>
      </w:r>
      <w:r>
        <w:rPr>
          <w:noProof/>
        </w:rPr>
        <w:pict>
          <v:rect id="矩形 144" o:spid="_x0000_s1153" style="position:absolute;left:0;text-align:left;margin-left:1.5pt;margin-top:375pt;width:240pt;height:33.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">
            <v:textbox>
              <w:txbxContent>
                <w:p w:rsidR="008E22F9" w:rsidRDefault="008E22F9" w:rsidP="002300C2">
                  <w:r>
                    <w:rPr>
                      <w:rFonts w:hint="eastAsia"/>
                    </w:rPr>
                    <w:t>当事人自行履行</w:t>
                  </w:r>
                </w:p>
              </w:txbxContent>
            </v:textbox>
          </v:rect>
        </w:pict>
      </w:r>
      <w:r>
        <w:rPr>
          <w:noProof/>
        </w:rPr>
        <w:pict>
          <v:rect id="矩形 143" o:spid="_x0000_s1154" style="position:absolute;left:0;text-align:left;margin-left:1.5pt;margin-top:441.75pt;width:240pt;height:44.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">
            <v:textbox>
              <w:txbxContent>
                <w:p w:rsidR="008E22F9" w:rsidRDefault="008E22F9" w:rsidP="002300C2">
                  <w:pPr>
                    <w:spacing w:line="400" w:lineRule="exact"/>
                  </w:pPr>
                  <w:r>
                    <w:rPr>
                      <w:rFonts w:hint="eastAsia"/>
                    </w:rPr>
                    <w:t>结案。案件立卷归档</w:t>
                  </w:r>
                </w:p>
              </w:txbxContent>
            </v:textbox>
          </v:rect>
        </w:pict>
      </w:r>
      <w:r>
        <w:rPr>
          <w:noProof/>
        </w:rPr>
        <w:pict>
          <v:rect id="矩形 142" o:spid="_x0000_s1155" style="position:absolute;left:0;text-align:left;margin-left:108pt;margin-top:9pt;width:204pt;height:37.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">
            <v:textbox>
              <w:txbxContent>
                <w:p w:rsidR="008E22F9" w:rsidRPr="000B5999" w:rsidRDefault="008E22F9" w:rsidP="002300C2">
                  <w:pPr>
                    <w:spacing w:line="400" w:lineRule="exact"/>
                    <w:jc w:val="center"/>
                  </w:pPr>
                  <w:r>
                    <w:rPr>
                      <w:rFonts w:hint="eastAsia"/>
                    </w:rPr>
                    <w:t>对符合立案条件的违法案件进行立案</w:t>
                  </w:r>
                </w:p>
              </w:txbxContent>
            </v:textbox>
          </v:rect>
        </w:pict>
      </w:r>
      <w:r>
        <w:rPr>
          <w:noProof/>
        </w:rPr>
        <w:pict>
          <v:line id="直接连接符 141" o:spid="_x0000_s1156" style="position:absolute;left:0;text-align:left;z-index:251686400;visibility:visible" from="210pt,46.8pt" to="21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">
            <v:stroke endarrow="block"/>
          </v:line>
        </w:pict>
      </w:r>
      <w:r>
        <w:rPr>
          <w:noProof/>
        </w:rPr>
        <w:pict>
          <v:rect id="矩形 139" o:spid="_x0000_s1157" style="position:absolute;left:0;text-align:left;margin-left:274.5pt;margin-top:84pt;width:143.25pt;height:5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">
            <v:textbox>
              <w:txbxContent>
                <w:p w:rsidR="008E22F9" w:rsidRDefault="008E22F9" w:rsidP="002300C2">
                  <w:r>
                    <w:rPr>
                      <w:rFonts w:hint="eastAsia"/>
                    </w:rPr>
                    <w:t>违法证据不足，或违法行为轻微，不需给予行政处罚的予以销案。</w:t>
                  </w:r>
                </w:p>
              </w:txbxContent>
            </v:textbox>
          </v:rect>
        </w:pict>
      </w:r>
      <w:r>
        <w:rPr>
          <w:noProof/>
        </w:rPr>
        <w:pict>
          <v:rect id="矩形 138" o:spid="_x0000_s1158" style="position:absolute;left:0;text-align:left;margin-left:274.5pt;margin-top:186.75pt;width:143.25pt;height:84.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">
            <v:textbox>
              <w:txbxContent>
                <w:p w:rsidR="008E22F9" w:rsidRDefault="008E22F9" w:rsidP="002300C2">
                  <w:r>
                    <w:rPr>
                      <w:rFonts w:hint="eastAsia"/>
                    </w:rPr>
                    <w:t>受理当事人听证申请，在听证的七日前告知当事人举行听证的时间、地点，组织听证，并制作听证笔录。</w:t>
                  </w:r>
                </w:p>
              </w:txbxContent>
            </v:textbox>
          </v:rect>
        </w:pict>
      </w:r>
      <w:r>
        <w:rPr>
          <w:noProof/>
        </w:rPr>
        <w:pict>
          <v:rect id="矩形 137" o:spid="_x0000_s1159" style="position:absolute;left:0;text-align:left;margin-left:279.75pt;margin-top:381.75pt;width:138pt;height:42.4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">
            <v:textbox>
              <w:txbxContent>
                <w:p w:rsidR="008E22F9" w:rsidRDefault="008E22F9" w:rsidP="002300C2">
                  <w:r>
                    <w:rPr>
                      <w:rFonts w:hint="eastAsia"/>
                    </w:rPr>
                    <w:t>申请人民法院强制执行或依法强制执行</w:t>
                  </w:r>
                </w:p>
              </w:txbxContent>
            </v:textbox>
          </v:rect>
        </w:pict>
      </w:r>
      <w:r>
        <w:rPr>
          <w:noProof/>
        </w:rPr>
        <w:pict>
          <v:shape id="直接箭头连接符 136" o:spid="_x0000_s1160" type="#_x0000_t32" style="position:absolute;left:0;text-align:left;margin-left:344.3pt;margin-top:424.2pt;width:.05pt;height:39.3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"/>
        </w:pict>
      </w:r>
      <w:r>
        <w:rPr>
          <w:noProof/>
        </w:rPr>
        <w:pict>
          <v:shape id="直接箭头连接符 135" o:spid="_x0000_s1161" type="#_x0000_t32" style="position:absolute;left:0;text-align:left;margin-left:339.75pt;margin-top:271.5pt;width:0;height:20.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"/>
        </w:pict>
      </w:r>
    </w:p>
    <w:p w:rsidR="008E22F9" w:rsidRPr="002300C2"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r>
        <w:rPr>
          <w:noProof/>
        </w:rPr>
        <w:pict>
          <v:rect id="矩形 140" o:spid="_x0000_s1162" style="position:absolute;left:0;text-align:left;margin-left:-15.65pt;margin-top:10.1pt;width:466.5pt;height:48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" stroked="f">
            <v:textbox>
              <w:txbxContent>
                <w:p w:rsidR="008E22F9" w:rsidRDefault="008E22F9" w:rsidP="002300C2">
                  <w:r>
                    <w:rPr>
                      <w:rFonts w:hint="eastAsia"/>
                    </w:rPr>
                    <w:t>本流程图适用于对电力建设项目使用国家明令淘汰的电力设备和技术的、盗窃电能的处罚的、供电企业擅自中断供电或者未按时恢复供电的、危害电力设施建设行政强制权力运行的处罚。</w:t>
                  </w:r>
                </w:p>
                <w:p w:rsidR="008E22F9" w:rsidRDefault="008E22F9" w:rsidP="002300C2"/>
                <w:p w:rsidR="008E22F9" w:rsidRDefault="008E22F9" w:rsidP="002300C2"/>
                <w:p w:rsidR="008E22F9" w:rsidRDefault="008E22F9" w:rsidP="002300C2"/>
                <w:p w:rsidR="008E22F9" w:rsidRDefault="008E22F9" w:rsidP="002300C2"/>
                <w:p w:rsidR="008E22F9" w:rsidRDefault="008E22F9" w:rsidP="002300C2"/>
                <w:p w:rsidR="008E22F9" w:rsidRPr="000B1B9C" w:rsidRDefault="008E22F9" w:rsidP="002300C2"/>
              </w:txbxContent>
            </v:textbox>
          </v:rect>
        </w:pict>
      </w:r>
    </w:p>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p w:rsidR="008E22F9" w:rsidRDefault="008E22F9" w:rsidP="00831F49">
      <w:pPr>
        <w:spacing w:line="240" w:lineRule="exact"/>
        <w:jc w:val="center"/>
        <w:rPr>
          <w:rFonts w:ascii="宋体"/>
          <w:b/>
          <w:kern w:val="0"/>
          <w:sz w:val="32"/>
          <w:szCs w:val="32"/>
        </w:rPr>
      </w:pPr>
    </w:p>
    <w:p w:rsidR="008E22F9" w:rsidRPr="005D3300" w:rsidRDefault="008E22F9" w:rsidP="00831F49">
      <w:pPr>
        <w:jc w:val="center"/>
        <w:rPr>
          <w:rFonts w:ascii="方正小标宋简体" w:eastAsia="方正小标宋简体" w:hAnsi="黑体"/>
          <w:kern w:val="0"/>
          <w:sz w:val="44"/>
          <w:szCs w:val="44"/>
        </w:rPr>
      </w:pPr>
      <w:r w:rsidRPr="005D3300">
        <w:rPr>
          <w:rFonts w:ascii="方正小标宋简体" w:eastAsia="方正小标宋简体" w:hAnsi="黑体" w:hint="eastAsia"/>
          <w:kern w:val="0"/>
          <w:sz w:val="44"/>
          <w:szCs w:val="44"/>
        </w:rPr>
        <w:t>区本级专利资助专项资金分配流程图</w:t>
      </w:r>
    </w:p>
    <w:p w:rsidR="008E22F9" w:rsidRDefault="008E22F9" w:rsidP="00831F49">
      <w:pPr>
        <w:jc w:val="center"/>
        <w:rPr>
          <w:rFonts w:ascii="宋体"/>
          <w:b/>
          <w:kern w:val="0"/>
          <w:sz w:val="44"/>
          <w:szCs w:val="44"/>
        </w:rPr>
      </w:pPr>
    </w:p>
    <w:p w:rsidR="008E22F9" w:rsidRPr="007C1B58" w:rsidRDefault="008E22F9" w:rsidP="00831F49">
      <w:pPr>
        <w:jc w:val="center"/>
        <w:rPr>
          <w:rFonts w:ascii="宋体" w:eastAsia="Times New Roman"/>
          <w:szCs w:val="21"/>
        </w:rPr>
      </w:pPr>
      <w:r>
        <w:rPr>
          <w:noProof/>
        </w:rPr>
        <w:pict>
          <v:rect id="_x0000_s1163" style="position:absolute;left:0;text-align:left;margin-left:-45pt;margin-top:232.05pt;width:90pt;height:67.05pt;z-index:251695616">
            <v:textbox style="mso-next-textbox:#_x0000_s1163">
              <w:txbxContent>
                <w:p w:rsidR="008E22F9" w:rsidRPr="00B0614D" w:rsidRDefault="008E22F9" w:rsidP="00831F49">
                  <w:pPr>
                    <w:jc w:val="left"/>
                    <w:rPr>
                      <w:sz w:val="18"/>
                      <w:szCs w:val="18"/>
                    </w:rPr>
                  </w:pPr>
                  <w:r w:rsidRPr="00B0614D">
                    <w:rPr>
                      <w:rFonts w:hint="eastAsia"/>
                      <w:sz w:val="18"/>
                      <w:szCs w:val="18"/>
                    </w:rPr>
                    <w:t>不符合专利资助政策</w:t>
                  </w:r>
                  <w:r>
                    <w:rPr>
                      <w:rFonts w:hint="eastAsia"/>
                      <w:sz w:val="18"/>
                      <w:szCs w:val="18"/>
                    </w:rPr>
                    <w:t>规定</w:t>
                  </w:r>
                  <w:r w:rsidRPr="00B0614D">
                    <w:rPr>
                      <w:rFonts w:hint="eastAsia"/>
                      <w:sz w:val="18"/>
                      <w:szCs w:val="18"/>
                    </w:rPr>
                    <w:t>及时限</w:t>
                  </w:r>
                  <w:r>
                    <w:rPr>
                      <w:rFonts w:hint="eastAsia"/>
                      <w:sz w:val="18"/>
                      <w:szCs w:val="18"/>
                    </w:rPr>
                    <w:t>要求</w:t>
                  </w:r>
                  <w:r w:rsidRPr="00B0614D">
                    <w:rPr>
                      <w:rFonts w:hint="eastAsia"/>
                      <w:sz w:val="18"/>
                      <w:szCs w:val="18"/>
                    </w:rPr>
                    <w:t>，退回不予资助</w:t>
                  </w:r>
                  <w:r>
                    <w:rPr>
                      <w:rFonts w:hint="eastAsia"/>
                      <w:sz w:val="18"/>
                      <w:szCs w:val="18"/>
                    </w:rPr>
                    <w:t>，并告知理由</w:t>
                  </w:r>
                </w:p>
              </w:txbxContent>
            </v:textbox>
          </v:rect>
        </w:pict>
      </w:r>
      <w:r>
        <w:rPr>
          <w:noProof/>
        </w:rPr>
        <w:pict>
          <v:line id="_x0000_s1164" style="position:absolute;left:0;text-align:left;z-index:251701760" from="189.4pt,175.25pt" to="189.45pt,229.95pt">
            <v:stroke endarrow="block"/>
          </v:line>
        </w:pict>
      </w:r>
      <w:r>
        <w:rPr>
          <w:noProof/>
        </w:rPr>
        <w:pict>
          <v:line id="_x0000_s1165" style="position:absolute;left:0;text-align:left;flip:y;z-index:251697664" from="333pt,116.85pt" to="333pt,264.75pt">
            <v:stroke endarrow="block"/>
          </v:line>
        </w:pict>
      </w:r>
      <w:r>
        <w:rPr>
          <w:noProof/>
        </w:rPr>
        <w:pict>
          <v:shapetype id="_x0000_t4" coordsize="21600,21600" o:spt="4" path="m10800,l,10800,10800,21600,21600,10800xe">
            <v:stroke joinstyle="miter"/>
            <v:path gradientshapeok="t" o:connecttype="rect" textboxrect="5400,5400,16200,16200"/>
          </v:shapetype>
          <v:shape id="_x0000_s1166" type="#_x0000_t4" style="position:absolute;left:0;text-align:left;margin-left:81.75pt;margin-top:229.5pt;width:3in;height:1in;z-index:251700736">
            <v:textbox style="mso-next-textbox:#_x0000_s1166">
              <w:txbxContent>
                <w:p w:rsidR="008E22F9" w:rsidRPr="00CE7362" w:rsidRDefault="008E22F9" w:rsidP="00831F49">
                  <w:pPr>
                    <w:jc w:val="center"/>
                  </w:pPr>
                  <w:r>
                    <w:rPr>
                      <w:rFonts w:hint="eastAsia"/>
                    </w:rPr>
                    <w:t>区财政局对专利资助申报材料进行复审</w:t>
                  </w:r>
                </w:p>
                <w:p w:rsidR="008E22F9" w:rsidRPr="00483502" w:rsidRDefault="008E22F9" w:rsidP="00831F49"/>
              </w:txbxContent>
            </v:textbox>
          </v:shape>
        </w:pict>
      </w:r>
      <w:r>
        <w:rPr>
          <w:noProof/>
        </w:rPr>
      </w:r>
      <w:r w:rsidRPr="00DF1710">
        <w:rPr>
          <w:rFonts w:ascii="宋体"/>
          <w:szCs w:val="21"/>
        </w:rPr>
        <w:pict>
          <v:group id="_x0000_s1167" editas="canvas" style="width:468pt;height:218.5pt;mso-position-horizontal-relative:char;mso-position-vertical-relative:line" coordorigin="1805,6022" coordsize="9360,43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1805;top:6022;width:9360;height:437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169" type="#_x0000_t109" style="position:absolute;left:3785;top:6346;width:3600;height:1165">
              <v:textbox style="mso-next-textbox:#_x0000_s1169">
                <w:txbxContent>
                  <w:p w:rsidR="008E22F9" w:rsidRDefault="008E22F9" w:rsidP="00831F49">
                    <w:pPr>
                      <w:jc w:val="center"/>
                    </w:pPr>
                    <w:r>
                      <w:rPr>
                        <w:rFonts w:hint="eastAsia"/>
                      </w:rPr>
                      <w:t>申报主体填写专利资助申请表，并提供相关附件材料，将相关申报材料提交到区经发委（科技局）</w:t>
                    </w:r>
                  </w:p>
                  <w:p w:rsidR="008E22F9" w:rsidRPr="0016347D" w:rsidRDefault="008E22F9" w:rsidP="00831F49"/>
                </w:txbxContent>
              </v:textbox>
            </v:shape>
            <v:line id="_x0000_s1170" style="position:absolute" from="5585,7606" to="5587,8157">
              <v:stroke endarrow="block"/>
            </v:line>
            <v:line id="_x0000_s1171" style="position:absolute;flip:y" from="8105,6958" to="8106,7302"/>
            <v:shapetype id="_x0000_t110" coordsize="21600,21600" o:spt="110" path="m10800,l,10800,10800,21600,21600,10800xe">
              <v:stroke joinstyle="miter"/>
              <v:path gradientshapeok="t" o:connecttype="rect" textboxrect="5400,5400,16200,16200"/>
            </v:shapetype>
            <v:shape id="_x0000_s1172" type="#_x0000_t110" style="position:absolute;left:3245;top:8147;width:4682;height:1231">
              <v:textbox style="mso-next-textbox:#_x0000_s1172">
                <w:txbxContent>
                  <w:p w:rsidR="008E22F9" w:rsidRPr="00B0614D" w:rsidRDefault="008E22F9" w:rsidP="00831F49">
                    <w:pPr>
                      <w:spacing w:line="240" w:lineRule="exact"/>
                      <w:jc w:val="center"/>
                      <w:rPr>
                        <w:sz w:val="18"/>
                        <w:szCs w:val="18"/>
                      </w:rPr>
                    </w:pPr>
                    <w:r>
                      <w:rPr>
                        <w:rFonts w:hint="eastAsia"/>
                        <w:sz w:val="18"/>
                        <w:szCs w:val="18"/>
                      </w:rPr>
                      <w:t>区经发委（科技局）</w:t>
                    </w:r>
                    <w:r w:rsidRPr="00B0614D">
                      <w:rPr>
                        <w:rFonts w:hint="eastAsia"/>
                        <w:sz w:val="18"/>
                        <w:szCs w:val="18"/>
                      </w:rPr>
                      <w:t>受理专利资助申报材料，进行初审</w:t>
                    </w:r>
                  </w:p>
                  <w:p w:rsidR="008E22F9" w:rsidRPr="00C004DF" w:rsidRDefault="008E22F9" w:rsidP="00831F49"/>
                </w:txbxContent>
              </v:textbox>
            </v:shape>
            <v:shape id="_x0000_s1173" type="#_x0000_t109" style="position:absolute;left:7565;top:7352;width:1260;height:854">
              <v:textbox style="mso-next-textbox:#_x0000_s1173">
                <w:txbxContent>
                  <w:p w:rsidR="008E22F9" w:rsidRPr="00457B20" w:rsidRDefault="008E22F9" w:rsidP="00831F49">
                    <w:pPr>
                      <w:spacing w:line="220" w:lineRule="exact"/>
                      <w:rPr>
                        <w:sz w:val="18"/>
                        <w:szCs w:val="18"/>
                      </w:rPr>
                    </w:pPr>
                    <w:r w:rsidRPr="00457B20">
                      <w:rPr>
                        <w:rFonts w:hint="eastAsia"/>
                        <w:sz w:val="18"/>
                        <w:szCs w:val="18"/>
                      </w:rPr>
                      <w:t>申请材料不全一次性告知补齐</w:t>
                    </w:r>
                  </w:p>
                  <w:p w:rsidR="008E22F9" w:rsidRPr="00430483" w:rsidRDefault="008E22F9" w:rsidP="00831F49"/>
                </w:txbxContent>
              </v:textbox>
            </v:shape>
            <v:line id="_x0000_s1174" style="position:absolute;flip:x y" from="7925,8206" to="7933,8792">
              <v:stroke endarrow="block"/>
            </v:line>
            <v:shape id="_x0000_s1175" type="#_x0000_t109" style="position:absolute;left:1805;top:7271;width:1800;height:900">
              <v:textbox style="mso-next-textbox:#_x0000_s1175">
                <w:txbxContent>
                  <w:p w:rsidR="008E22F9" w:rsidRDefault="008E22F9" w:rsidP="00831F49">
                    <w:pPr>
                      <w:jc w:val="center"/>
                    </w:pPr>
                    <w:r>
                      <w:rPr>
                        <w:rFonts w:hint="eastAsia"/>
                      </w:rPr>
                      <w:t>申报项目不符合要求，退回</w:t>
                    </w:r>
                  </w:p>
                  <w:p w:rsidR="008E22F9" w:rsidRDefault="008E22F9" w:rsidP="00831F49"/>
                </w:txbxContent>
              </v:textbox>
            </v:shape>
            <v:line id="_x0000_s1176" style="position:absolute;flip:y" from="2885,8171" to="2886,8786">
              <v:stroke endarrow="block"/>
            </v:line>
            <v:line id="_x0000_s1177" style="position:absolute;flip:y" from="2885,8786" to="3245,8787"/>
            <v:rect id="_x0000_s1178" style="position:absolute;left:9005;top:6182;width:2160;height:4210">
              <v:textbox>
                <w:txbxContent>
                  <w:p w:rsidR="008E22F9" w:rsidRPr="00430483" w:rsidRDefault="008E22F9" w:rsidP="00831F49">
                    <w:pPr>
                      <w:widowControl/>
                      <w:spacing w:line="240" w:lineRule="exact"/>
                      <w:jc w:val="left"/>
                      <w:rPr>
                        <w:rFonts w:ascii="宋体"/>
                        <w:b/>
                        <w:kern w:val="0"/>
                        <w:sz w:val="18"/>
                        <w:szCs w:val="18"/>
                      </w:rPr>
                    </w:pPr>
                    <w:r>
                      <w:rPr>
                        <w:rFonts w:ascii="宋体" w:hAnsi="宋体" w:hint="eastAsia"/>
                        <w:b/>
                        <w:kern w:val="0"/>
                        <w:sz w:val="18"/>
                        <w:szCs w:val="18"/>
                      </w:rPr>
                      <w:t>需</w:t>
                    </w:r>
                    <w:r w:rsidRPr="00430483">
                      <w:rPr>
                        <w:rFonts w:ascii="宋体" w:hAnsi="宋体" w:hint="eastAsia"/>
                        <w:b/>
                        <w:kern w:val="0"/>
                        <w:sz w:val="18"/>
                        <w:szCs w:val="18"/>
                      </w:rPr>
                      <w:t>提交</w:t>
                    </w:r>
                    <w:r>
                      <w:rPr>
                        <w:rFonts w:ascii="宋体" w:hAnsi="宋体" w:hint="eastAsia"/>
                        <w:b/>
                        <w:kern w:val="0"/>
                        <w:sz w:val="18"/>
                        <w:szCs w:val="18"/>
                      </w:rPr>
                      <w:t>的</w:t>
                    </w:r>
                    <w:r w:rsidRPr="00430483">
                      <w:rPr>
                        <w:rFonts w:ascii="宋体" w:hAnsi="宋体" w:hint="eastAsia"/>
                        <w:b/>
                        <w:kern w:val="0"/>
                        <w:sz w:val="18"/>
                        <w:szCs w:val="18"/>
                      </w:rPr>
                      <w:t>材料：</w:t>
                    </w:r>
                  </w:p>
                  <w:p w:rsidR="008E22F9" w:rsidRPr="00430483" w:rsidRDefault="008E22F9" w:rsidP="00831F49">
                    <w:pPr>
                      <w:widowControl/>
                      <w:spacing w:line="240" w:lineRule="exact"/>
                      <w:jc w:val="left"/>
                      <w:rPr>
                        <w:rFonts w:ascii="宋体"/>
                        <w:sz w:val="18"/>
                        <w:szCs w:val="18"/>
                      </w:rPr>
                    </w:pPr>
                    <w:r w:rsidRPr="00430483">
                      <w:rPr>
                        <w:rFonts w:ascii="宋体" w:hAnsi="宋体"/>
                        <w:kern w:val="0"/>
                        <w:sz w:val="18"/>
                        <w:szCs w:val="18"/>
                      </w:rPr>
                      <w:t>1</w:t>
                    </w:r>
                    <w:r w:rsidRPr="00430483">
                      <w:rPr>
                        <w:rFonts w:ascii="宋体" w:hAnsi="宋体" w:hint="eastAsia"/>
                        <w:kern w:val="0"/>
                        <w:sz w:val="18"/>
                        <w:szCs w:val="18"/>
                      </w:rPr>
                      <w:t>、</w:t>
                    </w:r>
                    <w:r w:rsidRPr="00430483">
                      <w:rPr>
                        <w:rFonts w:ascii="宋体" w:hAnsi="宋体" w:hint="eastAsia"/>
                        <w:sz w:val="18"/>
                        <w:szCs w:val="18"/>
                      </w:rPr>
                      <w:t>专利资助申请表；</w:t>
                    </w:r>
                  </w:p>
                  <w:p w:rsidR="008E22F9" w:rsidRPr="00430483" w:rsidRDefault="008E22F9" w:rsidP="00831F49">
                    <w:pPr>
                      <w:widowControl/>
                      <w:spacing w:line="240" w:lineRule="exact"/>
                      <w:jc w:val="left"/>
                      <w:rPr>
                        <w:rFonts w:ascii="宋体"/>
                        <w:sz w:val="18"/>
                        <w:szCs w:val="18"/>
                      </w:rPr>
                    </w:pPr>
                    <w:r w:rsidRPr="00430483">
                      <w:rPr>
                        <w:rFonts w:ascii="宋体" w:hAnsi="宋体"/>
                        <w:sz w:val="18"/>
                        <w:szCs w:val="18"/>
                      </w:rPr>
                      <w:t>2</w:t>
                    </w:r>
                    <w:r w:rsidRPr="00430483">
                      <w:rPr>
                        <w:rFonts w:ascii="宋体" w:hAnsi="宋体" w:hint="eastAsia"/>
                        <w:sz w:val="18"/>
                        <w:szCs w:val="18"/>
                      </w:rPr>
                      <w:t>、企业营业执照正本（副本）</w:t>
                    </w:r>
                    <w:r>
                      <w:rPr>
                        <w:rFonts w:ascii="宋体" w:hAnsi="宋体" w:hint="eastAsia"/>
                        <w:sz w:val="18"/>
                        <w:szCs w:val="18"/>
                      </w:rPr>
                      <w:t>、机关事业单位或社会团体提供法人代码证书或组织机构代码</w:t>
                    </w:r>
                    <w:r w:rsidRPr="00430483">
                      <w:rPr>
                        <w:rFonts w:ascii="宋体" w:hAnsi="宋体" w:hint="eastAsia"/>
                        <w:sz w:val="18"/>
                        <w:szCs w:val="18"/>
                      </w:rPr>
                      <w:t>复印件或个人身份证正反复印件；</w:t>
                    </w:r>
                  </w:p>
                  <w:p w:rsidR="008E22F9" w:rsidRPr="00A65892" w:rsidRDefault="008E22F9" w:rsidP="00831F49">
                    <w:pPr>
                      <w:widowControl/>
                      <w:spacing w:line="240" w:lineRule="exact"/>
                      <w:jc w:val="left"/>
                      <w:rPr>
                        <w:rFonts w:ascii="宋体"/>
                        <w:kern w:val="0"/>
                        <w:sz w:val="18"/>
                        <w:szCs w:val="18"/>
                      </w:rPr>
                    </w:pPr>
                    <w:r w:rsidRPr="00430483">
                      <w:rPr>
                        <w:rFonts w:ascii="宋体" w:hAnsi="宋体"/>
                        <w:kern w:val="0"/>
                        <w:sz w:val="18"/>
                        <w:szCs w:val="18"/>
                      </w:rPr>
                      <w:t>3</w:t>
                    </w:r>
                    <w:r w:rsidRPr="00430483">
                      <w:rPr>
                        <w:rFonts w:ascii="宋体" w:hAnsi="宋体" w:hint="eastAsia"/>
                        <w:kern w:val="0"/>
                        <w:sz w:val="18"/>
                        <w:szCs w:val="18"/>
                      </w:rPr>
                      <w:t>、发明专利实审通知书原件</w:t>
                    </w:r>
                    <w:r>
                      <w:rPr>
                        <w:rFonts w:ascii="宋体" w:hAnsi="宋体" w:hint="eastAsia"/>
                        <w:kern w:val="0"/>
                        <w:sz w:val="18"/>
                        <w:szCs w:val="18"/>
                      </w:rPr>
                      <w:t>、摘要页</w:t>
                    </w:r>
                    <w:r w:rsidRPr="00430483">
                      <w:rPr>
                        <w:rFonts w:ascii="宋体" w:hAnsi="宋体" w:hint="eastAsia"/>
                        <w:kern w:val="0"/>
                        <w:sz w:val="18"/>
                        <w:szCs w:val="18"/>
                      </w:rPr>
                      <w:t>或专利证书第一页和第二页（扉页）复印件等相关证件；</w:t>
                    </w:r>
                  </w:p>
                  <w:p w:rsidR="008E22F9" w:rsidRPr="00430483" w:rsidRDefault="008E22F9" w:rsidP="00831F49">
                    <w:pPr>
                      <w:widowControl/>
                      <w:spacing w:line="240" w:lineRule="exact"/>
                      <w:jc w:val="left"/>
                      <w:rPr>
                        <w:sz w:val="18"/>
                        <w:szCs w:val="18"/>
                      </w:rPr>
                    </w:pPr>
                    <w:r w:rsidRPr="00430483">
                      <w:rPr>
                        <w:rFonts w:ascii="宋体" w:hAnsi="宋体"/>
                        <w:kern w:val="0"/>
                        <w:sz w:val="18"/>
                        <w:szCs w:val="18"/>
                      </w:rPr>
                      <w:t>4</w:t>
                    </w:r>
                    <w:r w:rsidRPr="00430483">
                      <w:rPr>
                        <w:rFonts w:ascii="宋体" w:hAnsi="宋体" w:hint="eastAsia"/>
                        <w:kern w:val="0"/>
                        <w:sz w:val="18"/>
                        <w:szCs w:val="18"/>
                      </w:rPr>
                      <w:t>、开户银行账号相关信息。</w:t>
                    </w:r>
                  </w:p>
                </w:txbxContent>
              </v:textbox>
            </v:rect>
            <v:line id="_x0000_s1179" style="position:absolute;flip:x" from="7385,6646" to="9005,6647">
              <v:stroke endarrow="block"/>
            </v:line>
            <v:line id="_x0000_s1180" style="position:absolute;flip:x" from="7385,6958" to="8105,6959">
              <v:stroke endarrow="block"/>
            </v:line>
            <w10:anchorlock/>
          </v:group>
        </w:pict>
      </w:r>
    </w:p>
    <w:p w:rsidR="008E22F9" w:rsidRDefault="008E22F9" w:rsidP="00831F49">
      <w:pPr>
        <w:widowControl/>
        <w:jc w:val="left"/>
        <w:rPr>
          <w:rFonts w:ascii="仿宋" w:eastAsia="仿宋"/>
          <w:kern w:val="0"/>
          <w:sz w:val="24"/>
        </w:rPr>
      </w:pPr>
    </w:p>
    <w:p w:rsidR="008E22F9" w:rsidRDefault="008E22F9" w:rsidP="00831F49">
      <w:pPr>
        <w:widowControl/>
        <w:jc w:val="left"/>
        <w:rPr>
          <w:rFonts w:ascii="仿宋" w:eastAsia="仿宋"/>
          <w:kern w:val="0"/>
          <w:sz w:val="24"/>
        </w:rPr>
      </w:pPr>
      <w:r>
        <w:rPr>
          <w:noProof/>
        </w:rPr>
        <w:pict>
          <v:line id="_x0000_s1181" style="position:absolute;flip:y;z-index:251698688" from="297pt,15.15pt" to="333pt,15.75pt"/>
        </w:pict>
      </w:r>
    </w:p>
    <w:p w:rsidR="008E22F9" w:rsidRDefault="008E22F9" w:rsidP="00831F49">
      <w:pPr>
        <w:widowControl/>
        <w:jc w:val="left"/>
        <w:rPr>
          <w:rFonts w:ascii="仿宋" w:eastAsia="仿宋"/>
          <w:kern w:val="0"/>
          <w:sz w:val="24"/>
        </w:rPr>
      </w:pPr>
      <w:r>
        <w:rPr>
          <w:noProof/>
        </w:rPr>
        <w:pict>
          <v:line id="_x0000_s1182" style="position:absolute;flip:x y;z-index:251694592" from="45pt,-.15pt" to="81pt,-.15pt">
            <v:stroke endarrow="block"/>
          </v:line>
        </w:pict>
      </w:r>
    </w:p>
    <w:p w:rsidR="008E22F9" w:rsidRDefault="008E22F9" w:rsidP="00831F49">
      <w:pPr>
        <w:widowControl/>
        <w:jc w:val="left"/>
        <w:rPr>
          <w:rFonts w:ascii="仿宋" w:eastAsia="仿宋"/>
          <w:kern w:val="0"/>
          <w:sz w:val="24"/>
        </w:rPr>
      </w:pPr>
    </w:p>
    <w:p w:rsidR="008E22F9" w:rsidRDefault="008E22F9" w:rsidP="00831F49">
      <w:pPr>
        <w:widowControl/>
        <w:jc w:val="left"/>
        <w:rPr>
          <w:rFonts w:ascii="仿宋" w:eastAsia="仿宋"/>
          <w:kern w:val="0"/>
          <w:sz w:val="24"/>
        </w:rPr>
      </w:pPr>
      <w:r>
        <w:rPr>
          <w:noProof/>
        </w:rPr>
        <w:pict>
          <v:line id="_x0000_s1183" style="position:absolute;z-index:251696640" from="189pt,6.6pt" to="189pt,42.6pt">
            <v:stroke endarrow="block"/>
          </v:line>
        </w:pict>
      </w:r>
    </w:p>
    <w:p w:rsidR="008E22F9" w:rsidRDefault="008E22F9" w:rsidP="00831F49">
      <w:pPr>
        <w:widowControl/>
        <w:jc w:val="left"/>
        <w:rPr>
          <w:rFonts w:ascii="仿宋" w:eastAsia="仿宋"/>
          <w:kern w:val="0"/>
          <w:sz w:val="24"/>
        </w:rPr>
      </w:pPr>
    </w:p>
    <w:p w:rsidR="008E22F9" w:rsidRDefault="008E22F9" w:rsidP="00831F49">
      <w:pPr>
        <w:widowControl/>
        <w:jc w:val="left"/>
        <w:rPr>
          <w:rFonts w:ascii="仿宋" w:eastAsia="仿宋"/>
          <w:kern w:val="0"/>
          <w:sz w:val="24"/>
        </w:rPr>
      </w:pPr>
      <w:r>
        <w:rPr>
          <w:noProof/>
        </w:rPr>
        <w:pict>
          <v:rect id="_x0000_s1184" style="position:absolute;margin-left:72.8pt;margin-top:11.25pt;width:234.05pt;height:27pt;z-index:251699712">
            <v:textbox style="mso-next-textbox:#_x0000_s1184">
              <w:txbxContent>
                <w:p w:rsidR="008E22F9" w:rsidRDefault="008E22F9" w:rsidP="00831F49">
                  <w:pPr>
                    <w:jc w:val="center"/>
                  </w:pPr>
                  <w:r>
                    <w:rPr>
                      <w:rFonts w:hint="eastAsia"/>
                    </w:rPr>
                    <w:t>按要求拨付专利资助资金</w:t>
                  </w:r>
                </w:p>
                <w:p w:rsidR="008E22F9" w:rsidRPr="00483502" w:rsidRDefault="008E22F9" w:rsidP="00831F49"/>
              </w:txbxContent>
            </v:textbox>
          </v:rect>
        </w:pict>
      </w:r>
    </w:p>
    <w:p w:rsidR="008E22F9" w:rsidRDefault="008E22F9" w:rsidP="00831F49">
      <w:pPr>
        <w:widowControl/>
        <w:jc w:val="left"/>
        <w:rPr>
          <w:rFonts w:ascii="仿宋" w:eastAsia="仿宋"/>
          <w:kern w:val="0"/>
          <w:sz w:val="24"/>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p>
    <w:p w:rsidR="008E22F9" w:rsidRPr="00564068" w:rsidRDefault="008E22F9" w:rsidP="00963893">
      <w:pPr>
        <w:jc w:val="center"/>
        <w:rPr>
          <w:rFonts w:ascii="方正小标宋简体" w:eastAsia="方正小标宋简体"/>
          <w:sz w:val="36"/>
          <w:szCs w:val="36"/>
        </w:rPr>
      </w:pPr>
      <w:r w:rsidRPr="00564068">
        <w:rPr>
          <w:rFonts w:ascii="方正小标宋简体" w:eastAsia="方正小标宋简体" w:hint="eastAsia"/>
          <w:sz w:val="36"/>
          <w:szCs w:val="36"/>
        </w:rPr>
        <w:t>烟花爆竹零售（临时证）</w:t>
      </w:r>
    </w:p>
    <w:p w:rsidR="008E22F9" w:rsidRPr="001241D8" w:rsidRDefault="008E22F9" w:rsidP="00963893">
      <w:pPr>
        <w:jc w:val="center"/>
        <w:rPr>
          <w:rFonts w:ascii="方正小标宋简体" w:eastAsia="方正小标宋简体"/>
          <w:b/>
          <w:sz w:val="36"/>
          <w:szCs w:val="36"/>
        </w:rPr>
      </w:pPr>
      <w:r w:rsidRPr="00564068">
        <w:rPr>
          <w:rFonts w:ascii="方正小标宋简体" w:eastAsia="方正小标宋简体" w:hint="eastAsia"/>
          <w:sz w:val="36"/>
          <w:szCs w:val="36"/>
        </w:rPr>
        <w:t>行政许可廉政风险防范管理流程图</w:t>
      </w:r>
      <w:r w:rsidRPr="00564068">
        <w:rPr>
          <w:rFonts w:ascii="方正小标宋简体" w:eastAsia="方正小标宋简体"/>
          <w:sz w:val="36"/>
          <w:szCs w:val="36"/>
        </w:rPr>
        <w:t xml:space="preserve">  </w:t>
      </w:r>
      <w:r w:rsidRPr="001241D8">
        <w:rPr>
          <w:rFonts w:ascii="方正小标宋简体" w:eastAsia="方正小标宋简体"/>
          <w:b/>
          <w:sz w:val="36"/>
          <w:szCs w:val="36"/>
        </w:rPr>
        <w:t xml:space="preserve">         </w:t>
      </w:r>
    </w:p>
    <w:p w:rsidR="008E22F9" w:rsidRDefault="008E22F9" w:rsidP="00963893">
      <w:pPr>
        <w:spacing w:line="100" w:lineRule="exact"/>
        <w:jc w:val="center"/>
        <w:rPr>
          <w:sz w:val="44"/>
          <w:szCs w:val="44"/>
        </w:rPr>
      </w:pPr>
      <w:r>
        <w:rPr>
          <w:noProof/>
        </w:rPr>
        <w:pict>
          <v:shapetype id="_x0000_t202" coordsize="21600,21600" o:spt="202" path="m,l,21600r21600,l21600,xe">
            <v:stroke joinstyle="miter"/>
            <v:path gradientshapeok="t" o:connecttype="rect"/>
          </v:shapetype>
          <v:shape id="_x0000_s1185" type="#_x0000_t202" style="position:absolute;left:0;text-align:left;margin-left:63pt;margin-top:0;width:234pt;height:46.8pt;z-index:251702784">
            <v:textbox>
              <w:txbxContent>
                <w:p w:rsidR="008E22F9" w:rsidRDefault="008E22F9" w:rsidP="00963893">
                  <w:pPr>
                    <w:spacing w:line="400" w:lineRule="exact"/>
                    <w:jc w:val="center"/>
                    <w:rPr>
                      <w:szCs w:val="21"/>
                    </w:rPr>
                  </w:pPr>
                  <w:r>
                    <w:rPr>
                      <w:rFonts w:hint="eastAsia"/>
                      <w:szCs w:val="21"/>
                    </w:rPr>
                    <w:t>申请人到市供销社或区经发委（安监局）领表填报申请</w:t>
                  </w:r>
                </w:p>
                <w:p w:rsidR="008E22F9" w:rsidRDefault="008E22F9" w:rsidP="00963893">
                  <w:pPr>
                    <w:spacing w:line="400" w:lineRule="exact"/>
                    <w:jc w:val="center"/>
                    <w:rPr>
                      <w:szCs w:val="21"/>
                    </w:rPr>
                  </w:pPr>
                  <w:r>
                    <w:rPr>
                      <w:rFonts w:hint="eastAsia"/>
                      <w:szCs w:val="21"/>
                    </w:rPr>
                    <w:t>（申请人提供基本材料）</w:t>
                  </w:r>
                </w:p>
                <w:p w:rsidR="008E22F9" w:rsidRDefault="008E22F9" w:rsidP="00963893">
                  <w:pPr>
                    <w:jc w:val="center"/>
                    <w:rPr>
                      <w:sz w:val="28"/>
                      <w:szCs w:val="28"/>
                    </w:rPr>
                  </w:pPr>
                </w:p>
                <w:p w:rsidR="008E22F9" w:rsidRDefault="008E22F9" w:rsidP="00963893">
                  <w:pPr>
                    <w:jc w:val="center"/>
                    <w:rPr>
                      <w:sz w:val="28"/>
                      <w:szCs w:val="28"/>
                    </w:rPr>
                  </w:pPr>
                </w:p>
                <w:p w:rsidR="008E22F9" w:rsidRDefault="008E22F9" w:rsidP="00963893">
                  <w:pPr>
                    <w:jc w:val="center"/>
                    <w:rPr>
                      <w:sz w:val="28"/>
                      <w:szCs w:val="28"/>
                    </w:rPr>
                  </w:pPr>
                </w:p>
              </w:txbxContent>
            </v:textbox>
          </v:shape>
        </w:pict>
      </w:r>
    </w:p>
    <w:p w:rsidR="008E22F9" w:rsidRDefault="008E22F9" w:rsidP="00963893">
      <w:pPr>
        <w:wordWrap w:val="0"/>
        <w:jc w:val="right"/>
        <w:rPr>
          <w:b/>
          <w:sz w:val="32"/>
          <w:szCs w:val="32"/>
        </w:rPr>
      </w:pPr>
      <w:r>
        <w:rPr>
          <w:noProof/>
        </w:rPr>
        <w:pict>
          <v:shape id="_x0000_s1186" type="#_x0000_t176" style="position:absolute;left:0;text-align:left;margin-left:378pt;margin-top:26.2pt;width:117pt;height:343.2pt;z-index:-251559424">
            <v:textbox style="mso-next-textbox:#_x0000_s1186">
              <w:txbxContent>
                <w:p w:rsidR="008E22F9" w:rsidRDefault="008E22F9" w:rsidP="00963893">
                  <w:pPr>
                    <w:numPr>
                      <w:ilvl w:val="0"/>
                      <w:numId w:val="1"/>
                    </w:numPr>
                    <w:spacing w:line="520" w:lineRule="exact"/>
                    <w:rPr>
                      <w:b/>
                      <w:sz w:val="28"/>
                      <w:szCs w:val="28"/>
                    </w:rPr>
                  </w:pPr>
                  <w:r>
                    <w:rPr>
                      <w:rFonts w:hint="eastAsia"/>
                      <w:b/>
                      <w:sz w:val="28"/>
                      <w:szCs w:val="28"/>
                    </w:rPr>
                    <w:t>接受申请人好处。</w:t>
                  </w:r>
                </w:p>
                <w:p w:rsidR="008E22F9" w:rsidRDefault="008E22F9" w:rsidP="00963893">
                  <w:pPr>
                    <w:numPr>
                      <w:ilvl w:val="0"/>
                      <w:numId w:val="1"/>
                    </w:numPr>
                    <w:spacing w:line="520" w:lineRule="exact"/>
                    <w:ind w:left="357" w:hanging="357"/>
                    <w:rPr>
                      <w:b/>
                      <w:sz w:val="28"/>
                      <w:szCs w:val="28"/>
                    </w:rPr>
                  </w:pPr>
                  <w:r>
                    <w:rPr>
                      <w:rFonts w:hint="eastAsia"/>
                      <w:b/>
                      <w:sz w:val="28"/>
                      <w:szCs w:val="28"/>
                    </w:rPr>
                    <w:t>透露信息，违规操作。</w:t>
                  </w:r>
                </w:p>
                <w:p w:rsidR="008E22F9" w:rsidRDefault="008E22F9" w:rsidP="00963893">
                  <w:pPr>
                    <w:numPr>
                      <w:ilvl w:val="0"/>
                      <w:numId w:val="1"/>
                    </w:numPr>
                    <w:spacing w:line="520" w:lineRule="exact"/>
                    <w:ind w:left="357" w:hanging="357"/>
                    <w:rPr>
                      <w:b/>
                      <w:sz w:val="28"/>
                      <w:szCs w:val="28"/>
                    </w:rPr>
                  </w:pPr>
                  <w:r>
                    <w:rPr>
                      <w:rFonts w:hint="eastAsia"/>
                      <w:b/>
                      <w:sz w:val="28"/>
                      <w:szCs w:val="28"/>
                    </w:rPr>
                    <w:t>故意施加难度，拖时间不办。</w:t>
                  </w:r>
                </w:p>
                <w:p w:rsidR="008E22F9" w:rsidRDefault="008E22F9" w:rsidP="00963893">
                  <w:pPr>
                    <w:numPr>
                      <w:ilvl w:val="0"/>
                      <w:numId w:val="1"/>
                    </w:numPr>
                    <w:spacing w:line="520" w:lineRule="exact"/>
                    <w:ind w:left="357" w:hanging="357"/>
                    <w:rPr>
                      <w:b/>
                      <w:sz w:val="28"/>
                      <w:szCs w:val="28"/>
                    </w:rPr>
                  </w:pPr>
                  <w:r>
                    <w:rPr>
                      <w:rFonts w:hint="eastAsia"/>
                      <w:b/>
                      <w:sz w:val="28"/>
                      <w:szCs w:val="28"/>
                    </w:rPr>
                    <w:t>督促检查不到位。</w:t>
                  </w:r>
                </w:p>
                <w:p w:rsidR="008E22F9" w:rsidRDefault="008E22F9" w:rsidP="00963893">
                  <w:pPr>
                    <w:numPr>
                      <w:ilvl w:val="0"/>
                      <w:numId w:val="1"/>
                    </w:numPr>
                    <w:spacing w:line="520" w:lineRule="exact"/>
                    <w:ind w:left="357" w:hanging="357"/>
                    <w:rPr>
                      <w:b/>
                      <w:sz w:val="28"/>
                      <w:szCs w:val="28"/>
                    </w:rPr>
                  </w:pPr>
                  <w:r>
                    <w:rPr>
                      <w:rFonts w:hint="eastAsia"/>
                      <w:b/>
                      <w:sz w:val="28"/>
                      <w:szCs w:val="28"/>
                    </w:rPr>
                    <w:t>不按程序办理。</w:t>
                  </w:r>
                </w:p>
              </w:txbxContent>
            </v:textbox>
          </v:shape>
        </w:pict>
      </w:r>
      <w:r>
        <w:rPr>
          <w:sz w:val="44"/>
          <w:szCs w:val="44"/>
        </w:rPr>
        <w:t xml:space="preserve">               </w:t>
      </w:r>
      <w:r>
        <w:rPr>
          <w:rFonts w:hint="eastAsia"/>
          <w:b/>
          <w:sz w:val="32"/>
          <w:szCs w:val="32"/>
        </w:rPr>
        <w:t>风险警示</w:t>
      </w:r>
    </w:p>
    <w:p w:rsidR="008E22F9" w:rsidRDefault="008E22F9" w:rsidP="00963893">
      <w:pPr>
        <w:jc w:val="center"/>
        <w:rPr>
          <w:sz w:val="32"/>
          <w:szCs w:val="32"/>
        </w:rPr>
      </w:pPr>
      <w:r>
        <w:rPr>
          <w:noProof/>
        </w:rPr>
        <w:pict>
          <v:line id="_x0000_s1187" style="position:absolute;left:0;text-align:left;z-index:251719168" from="2in,10.6pt" to="2in,236.1pt">
            <v:stroke endarrow="block"/>
          </v:line>
        </w:pict>
      </w:r>
      <w:r>
        <w:rPr>
          <w:noProof/>
        </w:rPr>
        <w:pict>
          <v:line id="_x0000_s1188" style="position:absolute;left:0;text-align:left;flip:y;z-index:251750912" from="252pt,26.2pt" to="378pt,57.4pt">
            <v:stroke endarrow="block"/>
          </v:line>
        </w:pict>
      </w:r>
    </w:p>
    <w:p w:rsidR="008E22F9" w:rsidRDefault="008E22F9" w:rsidP="00963893">
      <w:pPr>
        <w:tabs>
          <w:tab w:val="center" w:pos="4535"/>
          <w:tab w:val="right" w:pos="9070"/>
        </w:tabs>
        <w:jc w:val="left"/>
        <w:rPr>
          <w:sz w:val="32"/>
          <w:szCs w:val="32"/>
        </w:rPr>
      </w:pPr>
      <w:r>
        <w:rPr>
          <w:sz w:val="32"/>
          <w:szCs w:val="32"/>
        </w:rPr>
        <w:tab/>
      </w: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89" type="#_x0000_t72" style="position:absolute;margin-left:234pt;margin-top:18.4pt;width:18pt;height:23.4pt;z-index:251746816;mso-position-horizontal-relative:text;mso-position-vertical-relative:text"/>
        </w:pict>
      </w:r>
      <w:r>
        <w:rPr>
          <w:noProof/>
        </w:rPr>
        <w:pict>
          <v:line id="_x0000_s1190" style="position:absolute;flip:x y;z-index:251722240;mso-position-horizontal-relative:text;mso-position-vertical-relative:text" from="342pt,10.6pt" to="342pt,190pt"/>
        </w:pict>
      </w:r>
      <w:r>
        <w:rPr>
          <w:noProof/>
        </w:rPr>
        <w:pict>
          <v:line id="_x0000_s1191" style="position:absolute;z-index:251707904;mso-position-horizontal-relative:text;mso-position-vertical-relative:text" from="9pt,10.6pt" to="342pt,10.6pt"/>
        </w:pict>
      </w:r>
      <w:r>
        <w:rPr>
          <w:noProof/>
        </w:rPr>
        <w:pict>
          <v:line id="_x0000_s1192" style="position:absolute;z-index:251712000;mso-position-horizontal-relative:text;mso-position-vertical-relative:text" from="297pt,10.6pt" to="297pt,34pt">
            <v:stroke endarrow="block"/>
          </v:line>
        </w:pict>
      </w:r>
      <w:r>
        <w:rPr>
          <w:noProof/>
        </w:rPr>
        <w:pict>
          <v:line id="_x0000_s1193" style="position:absolute;z-index:251710976;mso-position-horizontal-relative:text;mso-position-vertical-relative:text" from="198pt,10.6pt" to="198pt,34pt">
            <v:stroke endarrow="block"/>
          </v:line>
        </w:pict>
      </w:r>
      <w:r>
        <w:rPr>
          <w:noProof/>
        </w:rPr>
        <w:pict>
          <v:line id="_x0000_s1194" style="position:absolute;z-index:251709952;mso-position-horizontal-relative:text;mso-position-vertical-relative:text" from="90pt,10.6pt" to="90pt,34pt">
            <v:stroke endarrow="block"/>
          </v:line>
        </w:pict>
      </w:r>
      <w:r>
        <w:rPr>
          <w:noProof/>
        </w:rPr>
        <w:pict>
          <v:line id="_x0000_s1195" style="position:absolute;z-index:251708928;mso-position-horizontal-relative:text;mso-position-vertical-relative:text" from="9pt,10.6pt" to="9pt,34pt">
            <v:stroke endarrow="block"/>
          </v:line>
        </w:pict>
      </w:r>
      <w:r>
        <w:rPr>
          <w:sz w:val="32"/>
          <w:szCs w:val="32"/>
        </w:rPr>
        <w:tab/>
      </w:r>
    </w:p>
    <w:p w:rsidR="008E22F9" w:rsidRDefault="008E22F9" w:rsidP="00963893">
      <w:pPr>
        <w:rPr>
          <w:sz w:val="44"/>
          <w:szCs w:val="44"/>
        </w:rPr>
      </w:pPr>
      <w:r>
        <w:rPr>
          <w:noProof/>
        </w:rPr>
        <w:pict>
          <v:line id="_x0000_s1196" style="position:absolute;left:0;text-align:left;flip:y;z-index:251751936" from="153pt,2.8pt" to="378pt,299.2pt">
            <v:stroke endarrow="block"/>
          </v:line>
        </w:pict>
      </w:r>
      <w:r>
        <w:rPr>
          <w:noProof/>
        </w:rPr>
        <w:pict>
          <v:shape id="_x0000_s1197" type="#_x0000_t202" style="position:absolute;left:0;text-align:left;margin-left:-18pt;margin-top:2.8pt;width:63pt;height:78pt;z-index:251703808">
            <v:textbox style="mso-next-textbox:#_x0000_s1197">
              <w:txbxContent>
                <w:p w:rsidR="008E22F9" w:rsidRDefault="008E22F9" w:rsidP="00963893">
                  <w:pPr>
                    <w:spacing w:line="400" w:lineRule="exact"/>
                    <w:rPr>
                      <w:szCs w:val="21"/>
                    </w:rPr>
                  </w:pPr>
                  <w:r>
                    <w:rPr>
                      <w:rFonts w:hint="eastAsia"/>
                      <w:szCs w:val="21"/>
                    </w:rPr>
                    <w:t>依法不需要取得行政许可的</w:t>
                  </w:r>
                </w:p>
              </w:txbxContent>
            </v:textbox>
          </v:shape>
        </w:pict>
      </w:r>
      <w:r>
        <w:rPr>
          <w:noProof/>
        </w:rPr>
        <w:pict>
          <v:shape id="_x0000_s1198" type="#_x0000_t202" style="position:absolute;left:0;text-align:left;margin-left:261pt;margin-top:2.8pt;width:1in;height:109.2pt;z-index:251706880">
            <v:textbox style="mso-next-textbox:#_x0000_s1198">
              <w:txbxContent>
                <w:p w:rsidR="008E22F9" w:rsidRDefault="008E22F9" w:rsidP="00963893">
                  <w:pPr>
                    <w:spacing w:line="400" w:lineRule="exact"/>
                    <w:rPr>
                      <w:szCs w:val="21"/>
                    </w:rPr>
                  </w:pPr>
                  <w:r>
                    <w:rPr>
                      <w:rFonts w:hint="eastAsia"/>
                      <w:szCs w:val="21"/>
                    </w:rPr>
                    <w:t>不属于本机关职权范围的，告知申请人向有关部门申请。</w:t>
                  </w:r>
                </w:p>
              </w:txbxContent>
            </v:textbox>
          </v:shape>
        </w:pict>
      </w:r>
      <w:r>
        <w:rPr>
          <w:noProof/>
        </w:rPr>
        <w:pict>
          <v:shape id="_x0000_s1199" type="#_x0000_t202" style="position:absolute;left:0;text-align:left;margin-left:2in;margin-top:2.8pt;width:108pt;height:109.2pt;z-index:251705856">
            <v:textbox style="mso-next-textbox:#_x0000_s1199">
              <w:txbxContent>
                <w:p w:rsidR="008E22F9" w:rsidRDefault="008E22F9" w:rsidP="00963893">
                  <w:pPr>
                    <w:spacing w:line="400" w:lineRule="exact"/>
                    <w:rPr>
                      <w:szCs w:val="21"/>
                    </w:rPr>
                  </w:pPr>
                  <w:r>
                    <w:rPr>
                      <w:rFonts w:hint="eastAsia"/>
                      <w:szCs w:val="21"/>
                    </w:rPr>
                    <w:t>材料不齐全或者不符合法定形式的，当场或</w:t>
                  </w:r>
                  <w:r>
                    <w:rPr>
                      <w:szCs w:val="21"/>
                    </w:rPr>
                    <w:t>2</w:t>
                  </w:r>
                  <w:r>
                    <w:rPr>
                      <w:rFonts w:hint="eastAsia"/>
                      <w:szCs w:val="21"/>
                    </w:rPr>
                    <w:t>个工作日内退回材料，发放一次性补正告知</w:t>
                  </w:r>
                </w:p>
              </w:txbxContent>
            </v:textbox>
          </v:shape>
        </w:pict>
      </w:r>
      <w:r>
        <w:rPr>
          <w:noProof/>
        </w:rPr>
        <w:pict>
          <v:shape id="_x0000_s1200" type="#_x0000_t202" style="position:absolute;left:0;text-align:left;margin-left:54pt;margin-top:2.8pt;width:1in;height:124.8pt;z-index:251704832">
            <v:textbox style="mso-next-textbox:#_x0000_s1200">
              <w:txbxContent>
                <w:p w:rsidR="008E22F9" w:rsidRDefault="008E22F9" w:rsidP="00963893">
                  <w:pPr>
                    <w:spacing w:line="400" w:lineRule="exact"/>
                    <w:rPr>
                      <w:szCs w:val="21"/>
                    </w:rPr>
                  </w:pPr>
                  <w:r>
                    <w:rPr>
                      <w:rFonts w:hint="eastAsia"/>
                      <w:szCs w:val="21"/>
                    </w:rPr>
                    <w:t>不属于本机关职权范围的，告知申请人向有关部门申请。</w:t>
                  </w:r>
                </w:p>
              </w:txbxContent>
            </v:textbox>
          </v:shape>
        </w:pict>
      </w:r>
      <w:r>
        <w:rPr>
          <w:noProof/>
        </w:rPr>
        <w:pict>
          <v:line id="_x0000_s1201" style="position:absolute;left:0;text-align:left;z-index:251737600" from="444.35pt,760.1pt" to="7in,760.1pt"/>
        </w:pict>
      </w:r>
      <w:r>
        <w:rPr>
          <w:noProof/>
        </w:rPr>
        <w:pict>
          <v:shape id="_x0000_s1202" type="#_x0000_t202" style="position:absolute;left:0;text-align:left;margin-left:-18.4pt;margin-top:229pt;width:117pt;height:31.2pt;z-index:251714048">
            <v:textbox style="mso-next-textbox:#_x0000_s1202">
              <w:txbxContent>
                <w:p w:rsidR="008E22F9" w:rsidRDefault="008E22F9" w:rsidP="00963893">
                  <w:pPr>
                    <w:spacing w:line="400" w:lineRule="exact"/>
                    <w:jc w:val="center"/>
                    <w:rPr>
                      <w:szCs w:val="21"/>
                    </w:rPr>
                  </w:pPr>
                  <w:r>
                    <w:rPr>
                      <w:rFonts w:hint="eastAsia"/>
                      <w:szCs w:val="21"/>
                    </w:rPr>
                    <w:t>告知申请人</w:t>
                  </w:r>
                </w:p>
              </w:txbxContent>
            </v:textbox>
          </v:shape>
        </w:pict>
      </w:r>
      <w:r>
        <w:rPr>
          <w:noProof/>
        </w:rPr>
        <w:pict>
          <v:line id="_x0000_s1203" style="position:absolute;left:0;text-align:left;z-index:251717120" from="40.9pt,205.6pt" to="41.1pt,229pt">
            <v:stroke endarrow="block"/>
          </v:line>
        </w:pict>
      </w:r>
      <w:r>
        <w:rPr>
          <w:noProof/>
        </w:rPr>
        <w:pict>
          <v:shape id="_x0000_s1204" type="#_x0000_t202" style="position:absolute;left:0;text-align:left;margin-left:-9pt;margin-top:174.4pt;width:117pt;height:31.2pt;z-index:251713024">
            <v:textbox style="mso-next-textbox:#_x0000_s1204">
              <w:txbxContent>
                <w:p w:rsidR="008E22F9" w:rsidRDefault="008E22F9" w:rsidP="00963893">
                  <w:pPr>
                    <w:spacing w:line="400" w:lineRule="exact"/>
                    <w:jc w:val="center"/>
                    <w:rPr>
                      <w:szCs w:val="21"/>
                    </w:rPr>
                  </w:pPr>
                  <w:r>
                    <w:rPr>
                      <w:rFonts w:hint="eastAsia"/>
                      <w:szCs w:val="21"/>
                    </w:rPr>
                    <w:t>不予受理</w:t>
                  </w:r>
                </w:p>
              </w:txbxContent>
            </v:textbox>
          </v:shape>
        </w:pict>
      </w:r>
      <w:r>
        <w:rPr>
          <w:sz w:val="44"/>
          <w:szCs w:val="44"/>
        </w:rPr>
        <w:t xml:space="preserve">            </w:t>
      </w:r>
    </w:p>
    <w:p w:rsidR="008E22F9" w:rsidRDefault="008E22F9" w:rsidP="00963893">
      <w:pPr>
        <w:rPr>
          <w:sz w:val="44"/>
          <w:szCs w:val="44"/>
        </w:rPr>
      </w:pPr>
      <w:r>
        <w:rPr>
          <w:noProof/>
        </w:rPr>
        <w:pict>
          <v:line id="_x0000_s1205" style="position:absolute;left:0;text-align:left;z-index:251715072" from="18pt,56.2pt" to="18pt,134.3pt">
            <v:stroke endarrow="block"/>
          </v:line>
        </w:pict>
      </w:r>
      <w:r>
        <w:rPr>
          <w:noProof/>
        </w:rPr>
        <w:pict>
          <v:shape id="_x0000_s1206" type="#_x0000_t202" style="position:absolute;left:0;text-align:left;margin-left:117pt;margin-top:146.2pt;width:189pt;height:78pt;z-index:251718144">
            <v:textbox style="mso-next-textbox:#_x0000_s1206">
              <w:txbxContent>
                <w:p w:rsidR="008E22F9" w:rsidRDefault="008E22F9" w:rsidP="00963893">
                  <w:pPr>
                    <w:spacing w:line="360" w:lineRule="exact"/>
                    <w:rPr>
                      <w:szCs w:val="21"/>
                    </w:rPr>
                  </w:pPr>
                  <w:r>
                    <w:rPr>
                      <w:rFonts w:hint="eastAsia"/>
                      <w:szCs w:val="21"/>
                    </w:rPr>
                    <w:t>受理：申请材料齐全、符合法定符合法定形式，或者申请人按照本行政机关的要求提交全部补正申请材料的，出具《受理通知书》</w:t>
                  </w:r>
                </w:p>
              </w:txbxContent>
            </v:textbox>
          </v:shape>
        </w:pict>
      </w:r>
      <w:r>
        <w:rPr>
          <w:noProof/>
        </w:rPr>
        <w:pict>
          <v:line id="_x0000_s1207" style="position:absolute;left:0;text-align:left;flip:x y;z-index:251720192" from="207pt,122.8pt" to="342pt,122.8pt">
            <v:stroke endarrow="block"/>
          </v:line>
        </w:pict>
      </w:r>
      <w:r>
        <w:rPr>
          <w:noProof/>
        </w:rPr>
        <w:pict>
          <v:line id="_x0000_s1208" style="position:absolute;left:0;text-align:left;flip:x y;z-index:251721216" from="4in,78.4pt" to="4in,118.85pt"/>
        </w:pict>
      </w:r>
      <w:r>
        <w:rPr>
          <w:noProof/>
        </w:rPr>
        <w:pict>
          <v:line id="_x0000_s1209" style="position:absolute;left:0;text-align:left;flip:x;z-index:251724288" from="126pt,220.6pt" to="129.75pt,275.7pt">
            <v:stroke endarrow="block"/>
          </v:line>
        </w:pict>
      </w:r>
      <w:r>
        <w:rPr>
          <w:noProof/>
        </w:rPr>
        <w:pict>
          <v:shape id="_x0000_s1210" type="#_x0000_t72" style="position:absolute;left:0;text-align:left;margin-left:4in;margin-top:130.6pt;width:18pt;height:23.4pt;z-index:251747840"/>
        </w:pict>
      </w:r>
      <w:r>
        <w:rPr>
          <w:noProof/>
        </w:rPr>
        <w:pict>
          <v:line id="_x0000_s1211" style="position:absolute;left:0;text-align:left;flip:y;z-index:251749888" from="306pt,40.6pt" to="378pt,142pt">
            <v:stroke endarrow="block"/>
          </v:line>
        </w:pict>
      </w:r>
      <w:r>
        <w:rPr>
          <w:noProof/>
        </w:rPr>
        <w:pict>
          <v:line id="_x0000_s1212" style="position:absolute;left:0;text-align:left;flip:y;z-index:251752960" from="153pt,10.6pt" to="378pt,322.6pt">
            <v:stroke endarrow="block"/>
          </v:line>
        </w:pict>
      </w:r>
      <w:r>
        <w:rPr>
          <w:noProof/>
        </w:rPr>
        <w:pict>
          <v:line id="_x0000_s1213" style="position:absolute;left:0;text-align:left;flip:y;z-index:251753984" from="2in,108.4pt" to="378pt,475pt">
            <v:stroke endarrow="block"/>
          </v:lin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4" type="#_x0000_t67" style="position:absolute;left:0;text-align:left;margin-left:414pt;margin-top:236.2pt;width:36pt;height:54.65pt;z-index:251755008">
            <v:textbox style="layout-flow:vertical-ideographic"/>
          </v:shape>
        </w:pict>
      </w:r>
      <w:r>
        <w:rPr>
          <w:noProof/>
        </w:rPr>
        <w:pict>
          <v:line id="_x0000_s1215" style="position:absolute;left:0;text-align:left;z-index:251716096" from="1in,92.8pt" to="72.45pt,139.6pt">
            <v:stroke endarrow="block"/>
          </v:line>
        </w:pict>
      </w:r>
    </w:p>
    <w:p w:rsidR="008E22F9" w:rsidRDefault="008E22F9" w:rsidP="00963893">
      <w:pPr>
        <w:rPr>
          <w:sz w:val="44"/>
          <w:szCs w:val="44"/>
        </w:rPr>
      </w:pPr>
    </w:p>
    <w:p w:rsidR="008E22F9" w:rsidRDefault="008E22F9" w:rsidP="00963893">
      <w:pPr>
        <w:rPr>
          <w:sz w:val="44"/>
          <w:szCs w:val="44"/>
        </w:rPr>
      </w:pPr>
    </w:p>
    <w:p w:rsidR="008E22F9" w:rsidRDefault="008E22F9" w:rsidP="00963893">
      <w:pPr>
        <w:rPr>
          <w:sz w:val="44"/>
          <w:szCs w:val="44"/>
        </w:rPr>
      </w:pPr>
    </w:p>
    <w:p w:rsidR="008E22F9" w:rsidRDefault="008E22F9" w:rsidP="00963893">
      <w:pPr>
        <w:rPr>
          <w:sz w:val="44"/>
          <w:szCs w:val="44"/>
        </w:rPr>
      </w:pPr>
    </w:p>
    <w:p w:rsidR="008E22F9" w:rsidRDefault="008E22F9" w:rsidP="00963893">
      <w:pPr>
        <w:rPr>
          <w:sz w:val="44"/>
          <w:szCs w:val="44"/>
        </w:rPr>
      </w:pPr>
    </w:p>
    <w:p w:rsidR="008E22F9" w:rsidRDefault="008E22F9" w:rsidP="00963893">
      <w:pPr>
        <w:rPr>
          <w:sz w:val="44"/>
          <w:szCs w:val="44"/>
        </w:rPr>
      </w:pPr>
    </w:p>
    <w:p w:rsidR="008E22F9" w:rsidRDefault="008E22F9" w:rsidP="00963893">
      <w:pPr>
        <w:ind w:right="880"/>
        <w:rPr>
          <w:sz w:val="44"/>
          <w:szCs w:val="44"/>
        </w:rPr>
      </w:pPr>
    </w:p>
    <w:p w:rsidR="008E22F9" w:rsidRDefault="008E22F9" w:rsidP="00963893">
      <w:pPr>
        <w:tabs>
          <w:tab w:val="left" w:pos="6610"/>
        </w:tabs>
        <w:spacing w:line="400" w:lineRule="exact"/>
        <w:rPr>
          <w:sz w:val="44"/>
          <w:szCs w:val="44"/>
        </w:rPr>
      </w:pPr>
      <w:r>
        <w:rPr>
          <w:noProof/>
        </w:rPr>
        <w:pict>
          <v:shape id="_x0000_s1216" type="#_x0000_t72" style="position:absolute;left:0;text-align:left;margin-left:135pt;margin-top:18.4pt;width:18pt;height:23.4pt;z-index:251745792"/>
        </w:pict>
      </w:r>
      <w:r>
        <w:rPr>
          <w:sz w:val="44"/>
          <w:szCs w:val="44"/>
        </w:rPr>
        <w:tab/>
      </w:r>
    </w:p>
    <w:p w:rsidR="008E22F9" w:rsidRPr="005D3300" w:rsidRDefault="008E22F9" w:rsidP="00963893">
      <w:pPr>
        <w:spacing w:line="400" w:lineRule="exact"/>
        <w:ind w:right="880"/>
        <w:rPr>
          <w:sz w:val="32"/>
          <w:szCs w:val="32"/>
        </w:rPr>
      </w:pPr>
      <w:r>
        <w:rPr>
          <w:noProof/>
        </w:rPr>
        <w:pict>
          <v:shape id="_x0000_s1217" type="#_x0000_t202" style="position:absolute;left:0;text-align:left;margin-left:171pt;margin-top:14pt;width:1in;height:23.4pt;z-index:251740672" strokecolor="white">
            <v:textbox style="mso-next-textbox:#_x0000_s1217">
              <w:txbxContent>
                <w:p w:rsidR="008E22F9" w:rsidRDefault="008E22F9" w:rsidP="00963893">
                  <w:pPr>
                    <w:jc w:val="center"/>
                  </w:pPr>
                  <w:r>
                    <w:rPr>
                      <w:rFonts w:hint="eastAsia"/>
                    </w:rPr>
                    <w:t>不符合条件</w:t>
                  </w:r>
                </w:p>
              </w:txbxContent>
            </v:textbox>
          </v:shape>
        </w:pict>
      </w:r>
      <w:r>
        <w:rPr>
          <w:noProof/>
        </w:rPr>
        <w:pict>
          <v:shape id="_x0000_s1218" type="#_x0000_t202" style="position:absolute;left:0;text-align:left;margin-left:-18pt;margin-top:14pt;width:162pt;height:39pt;z-index:251723264">
            <v:textbox style="mso-next-textbox:#_x0000_s1218">
              <w:txbxContent>
                <w:p w:rsidR="008E22F9" w:rsidRDefault="008E22F9" w:rsidP="00963893">
                  <w:r>
                    <w:rPr>
                      <w:rFonts w:hint="eastAsia"/>
                    </w:rPr>
                    <w:t>区经发委初步审查申请人提供的基本材料</w:t>
                  </w:r>
                </w:p>
              </w:txbxContent>
            </v:textbox>
          </v:shape>
        </w:pict>
      </w:r>
      <w:r>
        <w:rPr>
          <w:sz w:val="44"/>
          <w:szCs w:val="44"/>
        </w:rPr>
        <w:t xml:space="preserve">                            </w:t>
      </w:r>
      <w:r w:rsidRPr="005D3300">
        <w:rPr>
          <w:sz w:val="32"/>
          <w:szCs w:val="32"/>
        </w:rPr>
        <w:t xml:space="preserve"> </w:t>
      </w:r>
      <w:r w:rsidRPr="005D3300">
        <w:rPr>
          <w:rFonts w:hint="eastAsia"/>
          <w:b/>
          <w:sz w:val="32"/>
          <w:szCs w:val="32"/>
        </w:rPr>
        <w:t>防范措施</w:t>
      </w:r>
    </w:p>
    <w:p w:rsidR="008E22F9" w:rsidRDefault="008E22F9" w:rsidP="00963893">
      <w:pPr>
        <w:rPr>
          <w:sz w:val="24"/>
        </w:rPr>
      </w:pPr>
      <w:r>
        <w:rPr>
          <w:noProof/>
        </w:rPr>
        <w:pict>
          <v:shape id="_x0000_s1219" type="#_x0000_t176" style="position:absolute;left:0;text-align:left;margin-left:270pt;margin-top:9.6pt;width:225pt;height:202.8pt;z-index:-251560448">
            <v:textbox>
              <w:txbxContent>
                <w:p w:rsidR="008E22F9" w:rsidRDefault="008E22F9" w:rsidP="00963893">
                  <w:pPr>
                    <w:numPr>
                      <w:ilvl w:val="0"/>
                      <w:numId w:val="2"/>
                    </w:numPr>
                    <w:rPr>
                      <w:b/>
                      <w:sz w:val="28"/>
                      <w:szCs w:val="28"/>
                    </w:rPr>
                  </w:pPr>
                  <w:r>
                    <w:rPr>
                      <w:rFonts w:hint="eastAsia"/>
                      <w:b/>
                      <w:sz w:val="28"/>
                      <w:szCs w:val="28"/>
                    </w:rPr>
                    <w:t>严格程序和制度办理。</w:t>
                  </w:r>
                </w:p>
                <w:p w:rsidR="008E22F9" w:rsidRDefault="008E22F9" w:rsidP="00963893">
                  <w:pPr>
                    <w:numPr>
                      <w:ilvl w:val="0"/>
                      <w:numId w:val="2"/>
                    </w:numPr>
                    <w:rPr>
                      <w:b/>
                      <w:sz w:val="28"/>
                      <w:szCs w:val="28"/>
                    </w:rPr>
                  </w:pPr>
                  <w:r>
                    <w:rPr>
                      <w:rFonts w:hint="eastAsia"/>
                      <w:b/>
                      <w:sz w:val="28"/>
                      <w:szCs w:val="28"/>
                    </w:rPr>
                    <w:t>加强督查，严格把关。</w:t>
                  </w:r>
                </w:p>
                <w:p w:rsidR="008E22F9" w:rsidRDefault="008E22F9" w:rsidP="00963893">
                  <w:pPr>
                    <w:numPr>
                      <w:ilvl w:val="0"/>
                      <w:numId w:val="2"/>
                    </w:numPr>
                    <w:rPr>
                      <w:b/>
                      <w:sz w:val="28"/>
                      <w:szCs w:val="28"/>
                    </w:rPr>
                  </w:pPr>
                  <w:r>
                    <w:rPr>
                      <w:rFonts w:hint="eastAsia"/>
                      <w:b/>
                      <w:sz w:val="28"/>
                      <w:szCs w:val="28"/>
                    </w:rPr>
                    <w:t>公开透明。</w:t>
                  </w:r>
                </w:p>
                <w:p w:rsidR="008E22F9" w:rsidRDefault="008E22F9" w:rsidP="00963893">
                  <w:pPr>
                    <w:numPr>
                      <w:ilvl w:val="0"/>
                      <w:numId w:val="2"/>
                    </w:numPr>
                    <w:rPr>
                      <w:b/>
                      <w:sz w:val="28"/>
                      <w:szCs w:val="28"/>
                    </w:rPr>
                  </w:pPr>
                  <w:r>
                    <w:rPr>
                      <w:rFonts w:hint="eastAsia"/>
                      <w:b/>
                      <w:sz w:val="28"/>
                      <w:szCs w:val="28"/>
                    </w:rPr>
                    <w:t>两人以上办理。</w:t>
                  </w:r>
                </w:p>
                <w:p w:rsidR="008E22F9" w:rsidRDefault="008E22F9" w:rsidP="00963893">
                  <w:pPr>
                    <w:numPr>
                      <w:ilvl w:val="0"/>
                      <w:numId w:val="2"/>
                    </w:numPr>
                    <w:rPr>
                      <w:b/>
                      <w:sz w:val="28"/>
                      <w:szCs w:val="28"/>
                    </w:rPr>
                  </w:pPr>
                  <w:r>
                    <w:rPr>
                      <w:rFonts w:hint="eastAsia"/>
                      <w:b/>
                      <w:sz w:val="28"/>
                      <w:szCs w:val="28"/>
                    </w:rPr>
                    <w:t>实地检查把关。</w:t>
                  </w:r>
                </w:p>
              </w:txbxContent>
            </v:textbox>
          </v:shape>
        </w:pict>
      </w:r>
      <w:r>
        <w:rPr>
          <w:noProof/>
        </w:rPr>
        <w:pict>
          <v:line id="_x0000_s1220" style="position:absolute;left:0;text-align:left;flip:x;z-index:251726336" from="81pt,31.8pt" to="83.65pt,46.6pt">
            <v:stroke endarrow="block"/>
          </v:line>
        </w:pict>
      </w:r>
      <w:r>
        <w:rPr>
          <w:noProof/>
        </w:rPr>
        <w:pict>
          <v:shape id="_x0000_s1221" type="#_x0000_t202" style="position:absolute;left:0;text-align:left;margin-left:0;margin-top:84.6pt;width:2in;height:23.4pt;z-index:251727360">
            <v:textbox style="mso-next-textbox:#_x0000_s1221">
              <w:txbxContent>
                <w:p w:rsidR="008E22F9" w:rsidRDefault="008E22F9" w:rsidP="00963893">
                  <w:pPr>
                    <w:jc w:val="center"/>
                  </w:pPr>
                  <w:r>
                    <w:rPr>
                      <w:rFonts w:hint="eastAsia"/>
                    </w:rPr>
                    <w:t>市供销社组织安全培训</w:t>
                  </w:r>
                </w:p>
              </w:txbxContent>
            </v:textbox>
          </v:shape>
        </w:pict>
      </w:r>
      <w:r>
        <w:rPr>
          <w:noProof/>
        </w:rPr>
        <w:pict>
          <v:line id="_x0000_s1222" style="position:absolute;left:0;text-align:left;z-index:251728384" from="1in,69.6pt" to="72.15pt,88.6pt">
            <v:stroke endarrow="block"/>
          </v:line>
        </w:pict>
      </w:r>
      <w:r>
        <w:rPr>
          <w:noProof/>
        </w:rPr>
        <w:pict>
          <v:line id="_x0000_s1223" style="position:absolute;left:0;text-align:left;z-index:251736576" from="252pt,9.6pt" to="252pt,189pt">
            <v:stroke endarrow="block"/>
          </v:line>
        </w:pict>
      </w:r>
      <w:r>
        <w:rPr>
          <w:noProof/>
        </w:rPr>
        <w:pict>
          <v:shape id="_x0000_s1224" type="#_x0000_t72" style="position:absolute;left:0;text-align:left;margin-left:135pt;margin-top:31.8pt;width:18pt;height:23.4pt;z-index:251744768"/>
        </w:pict>
      </w:r>
    </w:p>
    <w:p w:rsidR="008E22F9" w:rsidRDefault="008E22F9" w:rsidP="00963893">
      <w:pPr>
        <w:rPr>
          <w:sz w:val="24"/>
        </w:rPr>
      </w:pPr>
      <w:r>
        <w:rPr>
          <w:noProof/>
        </w:rPr>
        <w:pict>
          <v:line id="_x0000_s1225" style="position:absolute;left:0;text-align:left;z-index:251733504" from="153pt,9.6pt" to="243pt,9.6pt"/>
        </w:pict>
      </w:r>
    </w:p>
    <w:p w:rsidR="008E22F9" w:rsidRDefault="008E22F9" w:rsidP="00963893">
      <w:pPr>
        <w:rPr>
          <w:sz w:val="24"/>
        </w:rPr>
      </w:pPr>
      <w:r>
        <w:rPr>
          <w:noProof/>
        </w:rPr>
        <w:pict>
          <v:shape id="_x0000_s1226" type="#_x0000_t202" style="position:absolute;left:0;text-align:left;margin-left:162pt;margin-top:9.6pt;width:1in;height:23.4pt;z-index:251741696" strokecolor="white">
            <v:textbox style="mso-next-textbox:#_x0000_s1226">
              <w:txbxContent>
                <w:p w:rsidR="008E22F9" w:rsidRDefault="008E22F9" w:rsidP="00963893">
                  <w:pPr>
                    <w:jc w:val="center"/>
                  </w:pPr>
                  <w:r>
                    <w:rPr>
                      <w:rFonts w:hint="eastAsia"/>
                    </w:rPr>
                    <w:t>不符合条件</w:t>
                  </w:r>
                </w:p>
              </w:txbxContent>
            </v:textbox>
          </v:shape>
        </w:pict>
      </w:r>
    </w:p>
    <w:p w:rsidR="008E22F9" w:rsidRDefault="008E22F9" w:rsidP="00963893">
      <w:pPr>
        <w:rPr>
          <w:sz w:val="24"/>
        </w:rPr>
      </w:pPr>
      <w:r>
        <w:rPr>
          <w:noProof/>
        </w:rPr>
        <w:pict>
          <v:shape id="_x0000_s1227" type="#_x0000_t202" style="position:absolute;left:0;text-align:left;margin-left:0;margin-top:1.8pt;width:2in;height:23.4pt;z-index:251725312">
            <v:textbox style="mso-next-textbox:#_x0000_s1227">
              <w:txbxContent>
                <w:p w:rsidR="008E22F9" w:rsidRDefault="008E22F9" w:rsidP="003342A2">
                  <w:pPr>
                    <w:ind w:firstLineChars="100" w:firstLine="31680"/>
                  </w:pPr>
                  <w:r>
                    <w:rPr>
                      <w:rFonts w:hint="eastAsia"/>
                    </w:rPr>
                    <w:t>区经发委现场勘察</w:t>
                  </w:r>
                </w:p>
              </w:txbxContent>
            </v:textbox>
          </v:shape>
        </w:pict>
      </w:r>
    </w:p>
    <w:p w:rsidR="008E22F9" w:rsidRDefault="008E22F9" w:rsidP="00963893">
      <w:pPr>
        <w:rPr>
          <w:sz w:val="24"/>
        </w:rPr>
      </w:pPr>
      <w:r>
        <w:rPr>
          <w:noProof/>
        </w:rPr>
        <w:pict>
          <v:line id="_x0000_s1228" style="position:absolute;left:0;text-align:left;flip:y;z-index:251734528" from="153pt,9.6pt" to="248.55pt,9.75pt"/>
        </w:pict>
      </w:r>
      <w:r>
        <w:rPr>
          <w:noProof/>
        </w:rPr>
        <w:pict>
          <v:shape id="_x0000_s1229" type="#_x0000_t202" style="position:absolute;left:0;text-align:left;margin-left:162pt;margin-top:13pt;width:1in;height:23.4pt;z-index:251743744" strokecolor="white">
            <v:textbox style="mso-next-textbox:#_x0000_s1229">
              <w:txbxContent>
                <w:p w:rsidR="008E22F9" w:rsidRDefault="008E22F9" w:rsidP="00963893">
                  <w:pPr>
                    <w:jc w:val="center"/>
                  </w:pPr>
                  <w:r>
                    <w:rPr>
                      <w:rFonts w:hint="eastAsia"/>
                    </w:rPr>
                    <w:t>不符合条件</w:t>
                  </w:r>
                </w:p>
              </w:txbxContent>
            </v:textbox>
          </v:shape>
        </w:pict>
      </w:r>
    </w:p>
    <w:p w:rsidR="008E22F9" w:rsidRDefault="008E22F9" w:rsidP="00963893">
      <w:pPr>
        <w:spacing w:line="300" w:lineRule="exact"/>
        <w:rPr>
          <w:sz w:val="24"/>
        </w:rPr>
      </w:pPr>
    </w:p>
    <w:p w:rsidR="008E22F9" w:rsidRDefault="008E22F9" w:rsidP="00963893">
      <w:pPr>
        <w:tabs>
          <w:tab w:val="left" w:pos="5970"/>
        </w:tabs>
        <w:spacing w:line="300" w:lineRule="exact"/>
        <w:rPr>
          <w:sz w:val="24"/>
        </w:rPr>
      </w:pPr>
      <w:r>
        <w:rPr>
          <w:noProof/>
        </w:rPr>
        <w:pict>
          <v:line id="_x0000_s1230" style="position:absolute;left:0;text-align:left;z-index:251735552" from="153pt,13.6pt" to="253.55pt,13.6pt"/>
        </w:pict>
      </w:r>
      <w:r>
        <w:rPr>
          <w:sz w:val="24"/>
        </w:rPr>
        <w:tab/>
      </w:r>
    </w:p>
    <w:p w:rsidR="008E22F9" w:rsidRDefault="008E22F9" w:rsidP="00CE70AE">
      <w:pPr>
        <w:tabs>
          <w:tab w:val="left" w:pos="5970"/>
        </w:tabs>
        <w:spacing w:line="300" w:lineRule="exact"/>
        <w:ind w:firstLineChars="2550" w:firstLine="31680"/>
        <w:rPr>
          <w:szCs w:val="21"/>
        </w:rPr>
      </w:pPr>
      <w:r>
        <w:rPr>
          <w:noProof/>
        </w:rPr>
        <w:pict>
          <v:line id="_x0000_s1231" style="position:absolute;left:0;text-align:left;z-index:251731456" from="63pt,3pt" to="63.3pt,25.1pt">
            <v:stroke endarrow="block"/>
          </v:line>
        </w:pict>
      </w:r>
    </w:p>
    <w:p w:rsidR="008E22F9" w:rsidRDefault="008E22F9" w:rsidP="00963893">
      <w:pPr>
        <w:tabs>
          <w:tab w:val="left" w:pos="6005"/>
        </w:tabs>
        <w:spacing w:line="440" w:lineRule="exact"/>
        <w:rPr>
          <w:szCs w:val="21"/>
        </w:rPr>
      </w:pPr>
      <w:r>
        <w:rPr>
          <w:noProof/>
        </w:rPr>
        <w:pict>
          <v:shape id="_x0000_s1232" type="#_x0000_t202" style="position:absolute;left:0;text-align:left;margin-left:0;margin-top:11.4pt;width:2in;height:23.4pt;z-index:251729408">
            <v:textbox style="mso-next-textbox:#_x0000_s1232">
              <w:txbxContent>
                <w:p w:rsidR="008E22F9" w:rsidRDefault="008E22F9" w:rsidP="00963893">
                  <w:pPr>
                    <w:jc w:val="center"/>
                  </w:pPr>
                  <w:r>
                    <w:rPr>
                      <w:rFonts w:hint="eastAsia"/>
                    </w:rPr>
                    <w:t>区经发委分别审批</w:t>
                  </w:r>
                </w:p>
              </w:txbxContent>
            </v:textbox>
          </v:shape>
        </w:pict>
      </w:r>
      <w:r>
        <w:rPr>
          <w:noProof/>
        </w:rPr>
        <w:pict>
          <v:shape id="_x0000_s1233" type="#_x0000_t202" style="position:absolute;left:0;text-align:left;margin-left:162pt;margin-top:7pt;width:1in;height:23.4pt;z-index:251742720" strokecolor="white">
            <v:textbox style="mso-next-textbox:#_x0000_s1233">
              <w:txbxContent>
                <w:p w:rsidR="008E22F9" w:rsidRDefault="008E22F9" w:rsidP="00963893">
                  <w:pPr>
                    <w:jc w:val="center"/>
                  </w:pPr>
                  <w:r>
                    <w:rPr>
                      <w:rFonts w:hint="eastAsia"/>
                    </w:rPr>
                    <w:t>不符合条件</w:t>
                  </w:r>
                </w:p>
              </w:txbxContent>
            </v:textbox>
          </v:shape>
        </w:pict>
      </w:r>
      <w:r>
        <w:rPr>
          <w:szCs w:val="21"/>
        </w:rPr>
        <w:t xml:space="preserve">                                                        </w:t>
      </w:r>
    </w:p>
    <w:p w:rsidR="008E22F9" w:rsidRDefault="008E22F9" w:rsidP="00963893">
      <w:pPr>
        <w:rPr>
          <w:szCs w:val="21"/>
        </w:rPr>
      </w:pPr>
      <w:r>
        <w:rPr>
          <w:noProof/>
        </w:rPr>
        <w:pict>
          <v:line id="_x0000_s1234" style="position:absolute;left:0;text-align:left;z-index:251732480" from="1in,12.8pt" to="72.15pt,34.9pt">
            <v:stroke endarrow="block"/>
          </v:line>
        </w:pict>
      </w:r>
    </w:p>
    <w:p w:rsidR="008E22F9" w:rsidRDefault="008E22F9" w:rsidP="00963893">
      <w:pPr>
        <w:rPr>
          <w:szCs w:val="21"/>
        </w:rPr>
      </w:pPr>
      <w:r>
        <w:rPr>
          <w:noProof/>
        </w:rPr>
        <w:pict>
          <v:line id="_x0000_s1235" style="position:absolute;left:0;text-align:left;z-index:251738624" from="153pt,.6pt" to="252pt,.6pt"/>
        </w:pict>
      </w:r>
      <w:r>
        <w:rPr>
          <w:noProof/>
        </w:rPr>
        <w:pict>
          <v:shape id="_x0000_s1236" type="#_x0000_t202" style="position:absolute;left:0;text-align:left;margin-left:153pt;margin-top:20.6pt;width:99pt;height:39pt;z-index:251739648">
            <v:textbox style="mso-next-textbox:#_x0000_s1236">
              <w:txbxContent>
                <w:p w:rsidR="008E22F9" w:rsidRDefault="008E22F9" w:rsidP="00963893">
                  <w:r>
                    <w:rPr>
                      <w:rFonts w:hint="eastAsia"/>
                    </w:rPr>
                    <w:t>不予许可，通知申请人</w:t>
                  </w:r>
                </w:p>
              </w:txbxContent>
            </v:textbox>
          </v:shape>
        </w:pict>
      </w:r>
      <w:r>
        <w:rPr>
          <w:noProof/>
        </w:rPr>
        <w:pict>
          <v:shape id="_x0000_s1237" type="#_x0000_t72" style="position:absolute;left:0;text-align:left;margin-left:126pt;margin-top:13.4pt;width:18pt;height:23.4pt;z-index:251748864"/>
        </w:pict>
      </w:r>
    </w:p>
    <w:p w:rsidR="008E22F9" w:rsidRDefault="008E22F9" w:rsidP="00963893">
      <w:pPr>
        <w:rPr>
          <w:szCs w:val="21"/>
        </w:rPr>
      </w:pPr>
      <w:r>
        <w:rPr>
          <w:noProof/>
        </w:rPr>
        <w:pict>
          <v:shape id="_x0000_s1238" type="#_x0000_t202" style="position:absolute;left:0;text-align:left;margin-left:-9pt;margin-top:5pt;width:2in;height:36.65pt;z-index:251730432">
            <v:textbox style="mso-next-textbox:#_x0000_s1238">
              <w:txbxContent>
                <w:p w:rsidR="008E22F9" w:rsidRDefault="008E22F9" w:rsidP="00963893">
                  <w:r>
                    <w:rPr>
                      <w:rFonts w:hint="eastAsia"/>
                    </w:rPr>
                    <w:t>区经发委核发《蚌埠市烟花零售经营许可证（临时）》</w:t>
                  </w:r>
                </w:p>
              </w:txbxContent>
            </v:textbox>
          </v:shape>
        </w:pict>
      </w:r>
    </w:p>
    <w:p w:rsidR="008E22F9" w:rsidRDefault="008E22F9" w:rsidP="00831F49">
      <w:pPr>
        <w:widowControl/>
        <w:jc w:val="left"/>
        <w:rPr>
          <w:rFonts w:ascii="宋体"/>
          <w:kern w:val="0"/>
          <w:szCs w:val="21"/>
        </w:rPr>
      </w:pPr>
    </w:p>
    <w:p w:rsidR="008E22F9" w:rsidRDefault="008E22F9" w:rsidP="00831F49">
      <w:pPr>
        <w:widowControl/>
        <w:jc w:val="left"/>
        <w:rPr>
          <w:rFonts w:ascii="宋体"/>
          <w:kern w:val="0"/>
          <w:szCs w:val="21"/>
        </w:rPr>
      </w:pPr>
      <w:r w:rsidRPr="00430483">
        <w:rPr>
          <w:rFonts w:ascii="宋体" w:hAnsi="宋体"/>
          <w:kern w:val="0"/>
          <w:szCs w:val="21"/>
        </w:rPr>
        <w:t xml:space="preserve">          </w:t>
      </w:r>
      <w:r>
        <w:rPr>
          <w:rFonts w:ascii="宋体" w:hAnsi="宋体"/>
          <w:kern w:val="0"/>
          <w:szCs w:val="21"/>
        </w:rPr>
        <w:t xml:space="preserve">     </w:t>
      </w:r>
    </w:p>
    <w:p w:rsidR="008E22F9" w:rsidRPr="005D3300" w:rsidRDefault="008E22F9" w:rsidP="005D3300">
      <w:pPr>
        <w:widowControl/>
        <w:jc w:val="left"/>
        <w:rPr>
          <w:rFonts w:ascii="宋体"/>
          <w:kern w:val="0"/>
          <w:szCs w:val="21"/>
        </w:rPr>
      </w:pPr>
      <w:r>
        <w:rPr>
          <w:rFonts w:ascii="宋体" w:hAnsi="宋体" w:hint="eastAsia"/>
          <w:kern w:val="0"/>
          <w:szCs w:val="21"/>
        </w:rPr>
        <w:t>承办机构：淮上区经发委</w:t>
      </w:r>
      <w:r>
        <w:rPr>
          <w:rFonts w:ascii="宋体" w:hAnsi="宋体"/>
          <w:kern w:val="0"/>
          <w:szCs w:val="21"/>
        </w:rPr>
        <w:t xml:space="preserve">      </w:t>
      </w:r>
      <w:r w:rsidRPr="00430483">
        <w:rPr>
          <w:rFonts w:ascii="宋体" w:hAnsi="宋体" w:hint="eastAsia"/>
          <w:kern w:val="0"/>
          <w:szCs w:val="21"/>
        </w:rPr>
        <w:t>服务电话：</w:t>
      </w:r>
      <w:r>
        <w:rPr>
          <w:rFonts w:ascii="宋体" w:hAnsi="宋体"/>
          <w:kern w:val="0"/>
          <w:szCs w:val="21"/>
        </w:rPr>
        <w:t>0552</w:t>
      </w:r>
      <w:r w:rsidRPr="00430483">
        <w:rPr>
          <w:rFonts w:ascii="宋体"/>
          <w:kern w:val="0"/>
          <w:szCs w:val="21"/>
        </w:rPr>
        <w:t>-</w:t>
      </w:r>
      <w:r>
        <w:rPr>
          <w:rFonts w:ascii="宋体" w:hAnsi="宋体"/>
          <w:kern w:val="0"/>
          <w:szCs w:val="21"/>
        </w:rPr>
        <w:t xml:space="preserve">2829265       </w:t>
      </w:r>
      <w:r w:rsidRPr="00430483">
        <w:rPr>
          <w:rFonts w:ascii="宋体" w:hAnsi="宋体"/>
          <w:kern w:val="0"/>
          <w:szCs w:val="21"/>
        </w:rPr>
        <w:t xml:space="preserve">   </w:t>
      </w:r>
      <w:r w:rsidRPr="00430483">
        <w:rPr>
          <w:rFonts w:ascii="宋体" w:hAnsi="宋体" w:hint="eastAsia"/>
          <w:kern w:val="0"/>
          <w:szCs w:val="21"/>
        </w:rPr>
        <w:t>监督电话：</w:t>
      </w:r>
      <w:r>
        <w:rPr>
          <w:rFonts w:ascii="宋体" w:hAnsi="宋体"/>
          <w:kern w:val="0"/>
          <w:szCs w:val="21"/>
        </w:rPr>
        <w:t>0552</w:t>
      </w:r>
      <w:r w:rsidRPr="00430483">
        <w:rPr>
          <w:rFonts w:ascii="宋体"/>
          <w:kern w:val="0"/>
          <w:szCs w:val="21"/>
        </w:rPr>
        <w:t>-</w:t>
      </w:r>
      <w:r>
        <w:rPr>
          <w:rFonts w:ascii="宋体" w:hAnsi="宋体"/>
          <w:kern w:val="0"/>
          <w:szCs w:val="21"/>
        </w:rPr>
        <w:t>2829203</w:t>
      </w:r>
    </w:p>
    <w:sectPr w:rsidR="008E22F9" w:rsidRPr="005D3300" w:rsidSect="00D109FB">
      <w:pgSz w:w="11906" w:h="16838"/>
      <w:pgMar w:top="1247" w:right="1588" w:bottom="113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F9" w:rsidRDefault="008E22F9" w:rsidP="002C07C0">
      <w:r>
        <w:separator/>
      </w:r>
    </w:p>
  </w:endnote>
  <w:endnote w:type="continuationSeparator" w:id="0">
    <w:p w:rsidR="008E22F9" w:rsidRDefault="008E22F9" w:rsidP="002C0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方正兰亭超细黑简体"/>
    <w:panose1 w:val="03000509000000000000"/>
    <w:charset w:val="86"/>
    <w:family w:val="script"/>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F9" w:rsidRDefault="008E22F9" w:rsidP="002C07C0">
      <w:r>
        <w:separator/>
      </w:r>
    </w:p>
  </w:footnote>
  <w:footnote w:type="continuationSeparator" w:id="0">
    <w:p w:rsidR="008E22F9" w:rsidRDefault="008E22F9" w:rsidP="002C0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2002"/>
    <w:multiLevelType w:val="hybridMultilevel"/>
    <w:tmpl w:val="0504CCB0"/>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72D8170F"/>
    <w:multiLevelType w:val="hybridMultilevel"/>
    <w:tmpl w:val="9DA8B6B6"/>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BCB"/>
    <w:rsid w:val="0000077F"/>
    <w:rsid w:val="00015097"/>
    <w:rsid w:val="000B1B9C"/>
    <w:rsid w:val="000B5999"/>
    <w:rsid w:val="000D3E12"/>
    <w:rsid w:val="00103943"/>
    <w:rsid w:val="001241D8"/>
    <w:rsid w:val="00142E4B"/>
    <w:rsid w:val="0015133C"/>
    <w:rsid w:val="0016347D"/>
    <w:rsid w:val="001D73D0"/>
    <w:rsid w:val="002300C2"/>
    <w:rsid w:val="0026773F"/>
    <w:rsid w:val="002C07C0"/>
    <w:rsid w:val="002E20DD"/>
    <w:rsid w:val="002E4B5A"/>
    <w:rsid w:val="002E4EC7"/>
    <w:rsid w:val="003342A2"/>
    <w:rsid w:val="00395C0C"/>
    <w:rsid w:val="00395C29"/>
    <w:rsid w:val="00430483"/>
    <w:rsid w:val="00457B20"/>
    <w:rsid w:val="00483502"/>
    <w:rsid w:val="00490588"/>
    <w:rsid w:val="00503F5D"/>
    <w:rsid w:val="00555619"/>
    <w:rsid w:val="00564068"/>
    <w:rsid w:val="0057711D"/>
    <w:rsid w:val="005B7F7F"/>
    <w:rsid w:val="005D3300"/>
    <w:rsid w:val="0063725C"/>
    <w:rsid w:val="006F3D8E"/>
    <w:rsid w:val="00714BCB"/>
    <w:rsid w:val="00714F52"/>
    <w:rsid w:val="00715747"/>
    <w:rsid w:val="007310ED"/>
    <w:rsid w:val="007B7938"/>
    <w:rsid w:val="007C1B58"/>
    <w:rsid w:val="007D7D39"/>
    <w:rsid w:val="00831F49"/>
    <w:rsid w:val="008432DD"/>
    <w:rsid w:val="008666BB"/>
    <w:rsid w:val="00885FF1"/>
    <w:rsid w:val="008E22F9"/>
    <w:rsid w:val="00963893"/>
    <w:rsid w:val="009A6E99"/>
    <w:rsid w:val="009B7AFF"/>
    <w:rsid w:val="009C78EA"/>
    <w:rsid w:val="00A3247B"/>
    <w:rsid w:val="00A65892"/>
    <w:rsid w:val="00A66247"/>
    <w:rsid w:val="00A93804"/>
    <w:rsid w:val="00A94D40"/>
    <w:rsid w:val="00AA4102"/>
    <w:rsid w:val="00AC07D8"/>
    <w:rsid w:val="00B0614D"/>
    <w:rsid w:val="00B9782B"/>
    <w:rsid w:val="00BA0AFF"/>
    <w:rsid w:val="00BB7ED5"/>
    <w:rsid w:val="00BF3793"/>
    <w:rsid w:val="00C004DF"/>
    <w:rsid w:val="00C5167F"/>
    <w:rsid w:val="00CC4182"/>
    <w:rsid w:val="00CD0EF5"/>
    <w:rsid w:val="00CE70AE"/>
    <w:rsid w:val="00CE7362"/>
    <w:rsid w:val="00CF4089"/>
    <w:rsid w:val="00D0109F"/>
    <w:rsid w:val="00D109FB"/>
    <w:rsid w:val="00D5155E"/>
    <w:rsid w:val="00D8502A"/>
    <w:rsid w:val="00DE391C"/>
    <w:rsid w:val="00DF1710"/>
    <w:rsid w:val="00E220C5"/>
    <w:rsid w:val="00E306AD"/>
    <w:rsid w:val="00E646F6"/>
    <w:rsid w:val="00F74901"/>
    <w:rsid w:val="00F76119"/>
    <w:rsid w:val="00F80282"/>
    <w:rsid w:val="00FA20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F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7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C07C0"/>
    <w:rPr>
      <w:rFonts w:ascii="Times New Roman" w:eastAsia="宋体" w:hAnsi="Times New Roman" w:cs="Times New Roman"/>
      <w:sz w:val="18"/>
      <w:szCs w:val="18"/>
    </w:rPr>
  </w:style>
  <w:style w:type="paragraph" w:styleId="Footer">
    <w:name w:val="footer"/>
    <w:basedOn w:val="Normal"/>
    <w:link w:val="FooterChar"/>
    <w:uiPriority w:val="99"/>
    <w:rsid w:val="002C07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C07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49837568">
      <w:marLeft w:val="0"/>
      <w:marRight w:val="0"/>
      <w:marTop w:val="0"/>
      <w:marBottom w:val="0"/>
      <w:divBdr>
        <w:top w:val="none" w:sz="0" w:space="0" w:color="auto"/>
        <w:left w:val="none" w:sz="0" w:space="0" w:color="auto"/>
        <w:bottom w:val="none" w:sz="0" w:space="0" w:color="auto"/>
        <w:right w:val="none" w:sz="0" w:space="0" w:color="auto"/>
      </w:divBdr>
    </w:div>
    <w:div w:id="849837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8</Pages>
  <Words>145</Words>
  <Characters>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2015-02-09T03:05:00Z</dcterms:created>
  <dcterms:modified xsi:type="dcterms:W3CDTF">2015-02-14T06:27:00Z</dcterms:modified>
</cp:coreProperties>
</file>